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692C51" w14:textId="77777777" w:rsidR="00881A6D" w:rsidRPr="00126AF5" w:rsidRDefault="00881A6D" w:rsidP="00881A6D">
      <w:pPr>
        <w:pStyle w:val="Subtitle"/>
      </w:pPr>
      <w:r w:rsidRPr="00126AF5">
        <w:t xml:space="preserve">Volume 1d </w:t>
      </w:r>
      <w:r>
        <w:t>-</w:t>
      </w:r>
      <w:r w:rsidRPr="00126AF5">
        <w:t xml:space="preserve"> Target Archery Outdoors, </w:t>
      </w:r>
      <w:r>
        <w:t>Para-Archery</w:t>
      </w:r>
    </w:p>
    <w:p w14:paraId="2AD5FD50" w14:textId="77777777" w:rsidR="00881A6D" w:rsidRPr="00126AF5" w:rsidRDefault="00881A6D" w:rsidP="00881A6D">
      <w:pPr>
        <w:pStyle w:val="Subtitle"/>
      </w:pPr>
    </w:p>
    <w:p w14:paraId="6E63B064" w14:textId="77777777" w:rsidR="00881A6D" w:rsidRPr="00126AF5" w:rsidRDefault="00881A6D" w:rsidP="00881A6D">
      <w:pPr>
        <w:pStyle w:val="Subtitle"/>
      </w:pPr>
    </w:p>
    <w:p w14:paraId="0172CD5D" w14:textId="77777777" w:rsidR="00881A6D" w:rsidRPr="00126AF5" w:rsidRDefault="00881A6D" w:rsidP="00881A6D">
      <w:pPr>
        <w:pStyle w:val="Subtitle"/>
        <w:pBdr>
          <w:bottom w:val="single" w:sz="4" w:space="1" w:color="auto"/>
        </w:pBdr>
      </w:pPr>
    </w:p>
    <w:p w14:paraId="2C3D24F4" w14:textId="77777777" w:rsidR="00881A6D" w:rsidRPr="00126AF5" w:rsidRDefault="00881A6D" w:rsidP="00881A6D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881A6D" w:rsidRPr="00B437CB" w14:paraId="60F9B49D" w14:textId="77777777" w:rsidTr="0088632B">
        <w:trPr>
          <w:cantSplit/>
          <w:jc w:val="center"/>
        </w:trPr>
        <w:tc>
          <w:tcPr>
            <w:tcW w:w="1985" w:type="dxa"/>
          </w:tcPr>
          <w:p w14:paraId="40BF7903" w14:textId="77777777" w:rsidR="00881A6D" w:rsidRPr="00B437CB" w:rsidRDefault="00881A6D" w:rsidP="0088632B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0C923B4D" w14:textId="30CB875C" w:rsidR="00881A6D" w:rsidRPr="00B437CB" w:rsidRDefault="00DF7CAB" w:rsidP="00DF7CAB">
            <w:pPr>
              <w:pStyle w:val="DocumentMetadata"/>
              <w:jc w:val="right"/>
            </w:pPr>
            <w:r>
              <w:t>2014.</w:t>
            </w:r>
            <w:r w:rsidR="00B57506">
              <w:t>10</w:t>
            </w:r>
            <w:r>
              <w:t>.</w:t>
            </w:r>
            <w:r w:rsidR="00B57506">
              <w:t>20</w:t>
            </w:r>
          </w:p>
        </w:tc>
      </w:tr>
      <w:tr w:rsidR="00881A6D" w:rsidRPr="00B437CB" w14:paraId="380E97F3" w14:textId="77777777" w:rsidTr="0088632B">
        <w:trPr>
          <w:cantSplit/>
          <w:jc w:val="center"/>
        </w:trPr>
        <w:tc>
          <w:tcPr>
            <w:tcW w:w="1985" w:type="dxa"/>
          </w:tcPr>
          <w:p w14:paraId="6692DB5A" w14:textId="77777777" w:rsidR="00881A6D" w:rsidRPr="00B437CB" w:rsidRDefault="00881A6D" w:rsidP="0088632B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2AF5F040" w14:textId="6C98BC80" w:rsidR="00881A6D" w:rsidRPr="00B437CB" w:rsidRDefault="00B57506" w:rsidP="00B57506">
            <w:pPr>
              <w:pStyle w:val="DocumentMetadata"/>
              <w:jc w:val="right"/>
            </w:pPr>
            <w:r>
              <w:t>20</w:t>
            </w:r>
            <w:r w:rsidR="00243498">
              <w:t xml:space="preserve"> </w:t>
            </w:r>
            <w:r>
              <w:t>October</w:t>
            </w:r>
            <w:r>
              <w:t xml:space="preserve"> </w:t>
            </w:r>
            <w:r w:rsidR="00DF7CAB">
              <w:t>2014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bookmarkEnd w:id="0"/>
    <w:bookmarkEnd w:id="1"/>
    <w:p w14:paraId="087CBBD6" w14:textId="23F3BEC1" w:rsidR="00881A6D" w:rsidRPr="00126AF5" w:rsidRDefault="00881A6D" w:rsidP="00881A6D">
      <w:pPr>
        <w:pStyle w:val="Heading2"/>
      </w:pPr>
      <w:r w:rsidRPr="00126AF5">
        <w:lastRenderedPageBreak/>
        <w:t>Compound Unlimited VI (</w:t>
      </w:r>
      <w:r w:rsidR="00DF7CAB">
        <w:t>Special</w:t>
      </w:r>
      <w:r w:rsidR="00F54621">
        <w:t>ist</w:t>
      </w:r>
      <w:r w:rsidR="00DF7CAB">
        <w:t xml:space="preserve"> VI Rounds</w:t>
      </w:r>
      <w:r w:rsidRPr="00126AF5">
        <w:t>)</w:t>
      </w:r>
    </w:p>
    <w:p w14:paraId="343EA682" w14:textId="77777777" w:rsidR="00881A6D" w:rsidRPr="00126AF5" w:rsidRDefault="00881A6D" w:rsidP="00881A6D">
      <w:pPr>
        <w:pStyle w:val="Heading3"/>
      </w:pPr>
      <w:bookmarkStart w:id="2" w:name="_Toc146460772"/>
      <w:r w:rsidRPr="00126AF5">
        <w:t>Ladies - Senior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7DA2C57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8691A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F8FB2D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CD2B9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0E03E4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B818F8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5680BD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7DA112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9916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A0948E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13E279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80F69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F9DF9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F56527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365E3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C91DA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44A7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28ADBD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E9CA3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7CC5BC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BA99C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A986D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A7889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305E4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CB92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290A56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7E577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ED477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DC848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D48A5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8BBC2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B4BEFE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0FD18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E68E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07B94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5AC17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C6C3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2DEA06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77CC0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DC3A3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B2E10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6F52C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A101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441C78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04E2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6BE6A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7CF76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2BF69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CCB4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BA3677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845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2D89A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05A48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84B97C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619C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476FA7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93202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6354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6402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87F8D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8581D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C2AE7F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AD081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1C3EE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A6415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25987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C4EB9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735749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E85EE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8E173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1D7B8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1824F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4A13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1EE138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B320F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03CAA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81D08C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2A429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2155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DC902A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937ED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75C0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77B84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E5C77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303F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C9B2FD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E45BC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A14F7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7232D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162FB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760FD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0FD636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999AE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9509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F65AB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02396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1DF7A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D8FDB8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8A4A7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56BFA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02FAA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7A19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70BAA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60980C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B5FF2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0AFA4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31221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F6404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DF7CAB" w:rsidRPr="00126AF5" w14:paraId="46AAFAD4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6AE6B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0E218E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2A0087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6320E0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0DF15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442776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A9DBA1" w14:textId="2BDAD6BC" w:rsidR="00881A6D" w:rsidRPr="00FD20DC" w:rsidRDefault="00DF7CAB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5BA7E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44F86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FB273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1C5CF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DA577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0669AC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10D0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155FD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5098FF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E4FC0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4FEE0217" w14:textId="77777777" w:rsidR="00881A6D" w:rsidRPr="00126AF5" w:rsidRDefault="00881A6D" w:rsidP="00881A6D">
      <w:pPr>
        <w:pStyle w:val="Heading3"/>
      </w:pPr>
      <w:bookmarkStart w:id="3" w:name="_Toc146460773"/>
      <w:r w:rsidRPr="00126AF5">
        <w:t>Ladies</w:t>
      </w:r>
      <w:bookmarkEnd w:id="3"/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338E05E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D314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4B825C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8E43C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CBB04A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36F628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22CCE3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84DFD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8CC13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DCD04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22E9B8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10F67D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BC9E9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43EAF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956F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AA817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35D1D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BF87D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A198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4B4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96240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F00B7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38FB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DC687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6AEE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734AF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10451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376F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B6B98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F8BCAD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DE9D1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5219D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B533A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B67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0EB7E7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1CBF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00179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091DD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CA405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13C3F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50C92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416D0E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60FB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8D755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C26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BE2C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AFE53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F8AF1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135DE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96FC1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52D7A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26EEF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AA4B67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1B87D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0271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A2C75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C693A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1C0E5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6000B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955A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7706D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64136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49F94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ED6AA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21F35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814CEA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E6D66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29501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F23D2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21B16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9E9B6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BC64A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234A0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0BD40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D1E93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EB855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674F9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645C4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731E2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09BB3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60895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81D6A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157F4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C12EE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BA10F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BC48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0EBFC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F847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E8AC6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2AE50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3548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E8895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97BF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447BF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55253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80E74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D99E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39175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1EC6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1800C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3348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61FAA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42088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A5596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6287F9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073BF8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944AC6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0551D1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F604F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13511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1A9B31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C048AB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B0A5DC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D7BC52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DF7CAB" w:rsidRPr="00126AF5" w14:paraId="505C2E1B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F56D38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6BD529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DD5B3E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0208BA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15B20A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35F93D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DBDC6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A26FF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AE6B2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951FD9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79F00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35A97652" w14:textId="58E9AB95" w:rsidR="00881A6D" w:rsidRPr="00126AF5" w:rsidRDefault="00881A6D" w:rsidP="00881A6D">
      <w:pPr>
        <w:pStyle w:val="Heading2"/>
      </w:pPr>
      <w:bookmarkStart w:id="4" w:name="_Toc146460774"/>
      <w:bookmarkStart w:id="5" w:name="_Toc147917260"/>
      <w:r w:rsidRPr="00126AF5">
        <w:lastRenderedPageBreak/>
        <w:t>Compound Unlimited VI (</w:t>
      </w:r>
      <w:r w:rsidR="00DF7CAB">
        <w:t>Special</w:t>
      </w:r>
      <w:r w:rsidR="00F54621">
        <w:t>ist</w:t>
      </w:r>
      <w:r w:rsidR="00DF7CAB">
        <w:t xml:space="preserve"> VI Rounds</w:t>
      </w:r>
      <w:r w:rsidRPr="00126AF5">
        <w:t>)</w:t>
      </w:r>
    </w:p>
    <w:p w14:paraId="412CEEE5" w14:textId="77777777" w:rsidR="00881A6D" w:rsidRPr="00126AF5" w:rsidRDefault="00881A6D" w:rsidP="00881A6D">
      <w:pPr>
        <w:pStyle w:val="Heading3"/>
      </w:pPr>
      <w:r w:rsidRPr="00126AF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1038AA8F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D5AF7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BA489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80B92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4AF7C4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FC655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7AFAF6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F3F73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5F7C2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429C99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278A5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F2CEF9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309BA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C046E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6BA36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6901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BB69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47801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B2F4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ACA1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37FF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9F9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B7452C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E58F2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6C059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6D4B8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F6532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1D1D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3C25E7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871869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4DB7E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48798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6B023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1C1F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AF87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DB085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BA667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936AC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740F9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85D4C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411C2F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E2DF8A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BAF2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ED00A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3EEA8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B8DBA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CF1A2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2B933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889E9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F8020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73D67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F64A1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86736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05549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910CC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D3E29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850F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36B74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20C97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DDFBC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6E08A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80125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4DA1F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CAB9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5FDF1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FDDBA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CD183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24D1B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EBEE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3ED18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F8FC9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FDF5F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09E7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9E969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050B0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841C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48C5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991D6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9B87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12BA4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80E71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E717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C4A64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2C7BF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F7347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9F51C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11F2D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9F473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7B68D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71B68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A923B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94AF9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215D6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09ADB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5AD34C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68E7D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64BCD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66F3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E6A2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06F13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5FAA4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138E6E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8C98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12DDA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CE25B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88987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4F058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93A0CC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42ED3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B086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166E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8C1FD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AF316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065D1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DF7CAB" w:rsidRPr="00126AF5" w14:paraId="00E430D8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61A10A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BF7AA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091857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F78483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A39DA9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6E7B84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69A8F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82F5B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19A1A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05C8A7F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39EE6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13A01DA8" w14:textId="77777777" w:rsidR="00881A6D" w:rsidRPr="00126AF5" w:rsidRDefault="00881A6D" w:rsidP="00881A6D">
      <w:pPr>
        <w:pStyle w:val="Heading3"/>
      </w:pPr>
      <w:r w:rsidRPr="00126AF5">
        <w:t>Gentl</w:t>
      </w:r>
      <w:r>
        <w:t>e</w:t>
      </w:r>
      <w:r w:rsidRPr="00126AF5">
        <w:t>men</w:t>
      </w:r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7EC53B0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E652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79BB96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24604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8EBAD7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A2C0A5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1F60E2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775C0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11888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AF67C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C2C203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DDCF2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8644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DD31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C8206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EE8D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87D53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0AF5D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C2127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EC6AE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D054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4FDF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302EF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8666C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44776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E6B9C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713E1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7C08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51385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EBE1F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1A326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A27C7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8C975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980AA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DE6FA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6E4D9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82E96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17E9E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74D3B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EA6E3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940FC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2EE5B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6134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C1AC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ABEA5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4A896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857D2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1DE62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E6CAD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A3A2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C4EED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0B62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8218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BA4EC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3B312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4A560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3551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74013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5F54C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4330C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6C954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E6A61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D73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B67F2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37A2B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69901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BE785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B837B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3EED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38AE9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8FFA8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8AF50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E2A66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F2DBA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184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EBB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9D118D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B7119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F4C1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2BA3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F871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E111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163E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41C37A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F80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BE0B0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B92FC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69EBD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8939B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844E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BEBBE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DCA66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E8177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D91D3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42953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62DE0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F66A5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FFE04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4BC04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B943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1205EF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7A504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317F0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E0A8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B5F064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D3F9BA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2046C2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4779CA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7C4259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7FDD6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5E463C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B94916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3589F1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F997D3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DF7CAB" w:rsidRPr="00126AF5" w14:paraId="061EF803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3276C8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3A5DC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FEA7A3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71F354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90B28F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104EB2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6170C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2F26A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EBAC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037AD2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F9B2D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3622D4E2" w14:textId="1768592F" w:rsidR="00881A6D" w:rsidRPr="00126AF5" w:rsidRDefault="00881A6D" w:rsidP="00881A6D">
      <w:pPr>
        <w:pStyle w:val="Heading2"/>
      </w:pPr>
      <w:r w:rsidRPr="00126AF5">
        <w:lastRenderedPageBreak/>
        <w:t>Recurve</w:t>
      </w:r>
      <w:bookmarkEnd w:id="4"/>
      <w:bookmarkEnd w:id="5"/>
      <w:r w:rsidRPr="00126AF5">
        <w:t xml:space="preserve"> Freestyle VI (</w:t>
      </w:r>
      <w:r w:rsidR="00F54621">
        <w:t>Specialist VI Rounds</w:t>
      </w:r>
      <w:r w:rsidRPr="00126AF5">
        <w:t>)</w:t>
      </w:r>
    </w:p>
    <w:p w14:paraId="714DA9A8" w14:textId="77777777" w:rsidR="00881A6D" w:rsidRPr="00126AF5" w:rsidRDefault="00881A6D" w:rsidP="00881A6D">
      <w:pPr>
        <w:pStyle w:val="Heading3"/>
      </w:pPr>
      <w:r w:rsidRPr="00126AF5"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48FE856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727DC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501CC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CBDD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BB6F6C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E40F3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4FFD11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50225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43769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2893A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B48A76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30BE3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1C69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A3A16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74D7B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858B9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49B59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C92EF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BD771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04E89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5CB877" w14:textId="77777777" w:rsidR="00881A6D" w:rsidRPr="00126AF5" w:rsidRDefault="00881A6D" w:rsidP="006A1077">
            <w:pPr>
              <w:pStyle w:val="NoSpacing"/>
            </w:pPr>
            <w:r w:rsidRPr="00126AF5">
              <w:t>Mrs. M.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1D5E89" w14:textId="3EE7D965" w:rsidR="00881A6D" w:rsidRPr="00126AF5" w:rsidRDefault="000868D7" w:rsidP="006A1077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C0752E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5C1D28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31 Aug 2008</w:t>
            </w:r>
          </w:p>
        </w:tc>
      </w:tr>
      <w:tr w:rsidR="00881A6D" w:rsidRPr="00126AF5" w14:paraId="02E91E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0AFD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06B42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3A2F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6B0A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251D7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DD4A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376F0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AC233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D099A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361E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EEAFD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7242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7E6BE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FE715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F943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F6BC75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A8953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41059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FD69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586F65" w14:textId="77777777" w:rsidR="00881A6D" w:rsidRPr="00126AF5" w:rsidRDefault="00881A6D" w:rsidP="006A1077">
            <w:pPr>
              <w:pStyle w:val="NoSpacing"/>
            </w:pPr>
            <w:r w:rsidRPr="00126AF5">
              <w:t>Mrs. M.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B637ED" w14:textId="5F8BCF48" w:rsidR="00881A6D" w:rsidRPr="00126AF5" w:rsidRDefault="000868D7" w:rsidP="006A1077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C6ED1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841B18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20 Jul 2008</w:t>
            </w:r>
          </w:p>
        </w:tc>
      </w:tr>
      <w:tr w:rsidR="00881A6D" w:rsidRPr="00126AF5" w14:paraId="7DBF50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41F38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27226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5EDB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25E4C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C6C6A3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68E9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797CC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B3FB0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B1887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CC358A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2EA47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C5DB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3BC9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281D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8DC5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FA77F5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D8D73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C03F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84D0B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47FF8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22D2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BDD2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8ECAB9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790CE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B1557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286B3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A593E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2852A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F86D9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FD86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434D5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FA37F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424EF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DBDE6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EEECC2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0A822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2A16E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BD9C6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6A26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31C2C6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09FFD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40E5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356E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9AF91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52171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4D526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5F3353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7E33A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A96EE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042A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AA78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591D1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BCCBC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0B62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57C26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C9C77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F5856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BBF9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C1273E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F73CF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C4D3D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0C25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2C639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F5657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43006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66F911CA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1D3951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2CDB67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E9C55F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45CE3D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05D63F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5D3FBA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EA730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4BB4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66CD6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E345C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F7ECAE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70EE6ABE" w14:textId="77777777" w:rsidR="00881A6D" w:rsidRPr="00126AF5" w:rsidRDefault="00881A6D" w:rsidP="00881A6D">
      <w:pPr>
        <w:pStyle w:val="Heading3"/>
      </w:pPr>
      <w:bookmarkStart w:id="6" w:name="_Toc146460777"/>
      <w:bookmarkStart w:id="7" w:name="_Toc147917261"/>
      <w:r w:rsidRPr="00126AF5">
        <w:t>Ladies</w:t>
      </w:r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3E572540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81E92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DAF0E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58EFC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F2F2DE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BFF20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2EF6E3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3CCBB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5EE4B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E785E9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AD2F16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849939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C4778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77A81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77946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841EE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A2AA0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61E97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11F39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F58EC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7455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09485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9ED6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86600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9875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F2685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AD5A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03835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3983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838BD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C9D9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B954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9ACF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6E3F9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8ABAA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2886D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55E7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BAEBB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F173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F9C1B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884E5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31109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5329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B13AC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28159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232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F6AB7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1CEA3E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AEA9D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6F29E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A71E3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3E1C2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A387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E6021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C0937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BB11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3F63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29A08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00413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D3DE6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5612C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ADC1A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EB273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D4DD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B0F70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02401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59053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FB13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6F7FF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8D553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BE09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B331F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9B875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E32AD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F0087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80E50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DF927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3BEB7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5F1B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84903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9CED0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3D68E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F280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DFB63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0D42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A53EF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6D65F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EDA59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F5C10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FA43F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861A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C4B83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DD465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DF6DC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849CFA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87098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4033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BFD7C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C515C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E147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2ED5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91F52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979B2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49A7F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C6CF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AD243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52F56B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9E06D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E3B2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B3B37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F9CD4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44005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CDFF9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D42D89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7EACD518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2C6997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DBC5AF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3B9FC4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6D1032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1340E0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4C9230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35F2F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B67F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24E59B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2D55B5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1EBF0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1F494BE5" w14:textId="193222B0" w:rsidR="00881A6D" w:rsidRPr="00126AF5" w:rsidRDefault="00881A6D" w:rsidP="00881A6D">
      <w:pPr>
        <w:pStyle w:val="Heading2"/>
      </w:pPr>
      <w:r w:rsidRPr="00126AF5">
        <w:lastRenderedPageBreak/>
        <w:t>Recurve Freestyle VI (</w:t>
      </w:r>
      <w:r w:rsidR="00F54621">
        <w:t>Specialist VI Rounds</w:t>
      </w:r>
      <w:r w:rsidRPr="00126AF5">
        <w:t>)</w:t>
      </w:r>
    </w:p>
    <w:p w14:paraId="59F15161" w14:textId="77777777" w:rsidR="00881A6D" w:rsidRPr="00126AF5" w:rsidRDefault="00881A6D" w:rsidP="00881A6D">
      <w:pPr>
        <w:pStyle w:val="Heading3"/>
      </w:pPr>
      <w:r w:rsidRPr="00126AF5">
        <w:t>Gentleman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6309F03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CBD1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B229F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3F7B0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604ED5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BD0230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576614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511C5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B9DF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6D2122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40FFD1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6D7D2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E896B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34522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41183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4B7CC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DE97A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F2E6B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978B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DF550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CE0CC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CC948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6A799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C6CC4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39E4E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CB862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E70F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52AF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5620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F572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E1A1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3E0E5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B89C8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59FC7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36A8F5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FCAF6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B3FB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F2878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4744D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29391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80BFD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4B7AD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222D3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BB614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8ED6A0" w14:textId="77777777" w:rsidR="00881A6D" w:rsidRPr="00126AF5" w:rsidRDefault="00881A6D" w:rsidP="006A1077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CC9410" w14:textId="77777777" w:rsidR="00881A6D" w:rsidRPr="00126AF5" w:rsidRDefault="00881A6D" w:rsidP="006A1077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58FEC9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312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3317BF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09 Aug 2008</w:t>
            </w:r>
          </w:p>
        </w:tc>
      </w:tr>
      <w:tr w:rsidR="00881A6D" w:rsidRPr="00126AF5" w14:paraId="27822C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097FA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74445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EFA3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8157A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0BCB4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0EB1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E1A11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EE583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BBBDF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73106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494CA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6BBFF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CCDCB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3B34F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6C9AB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7818E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6109A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A142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35203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22C80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60CF1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F6A78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86135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5625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88D98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0D8CE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E3154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B3B70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80916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9E5A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E11C5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08FFA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43D56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5D908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7E5DE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E0AB0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96247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2A12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ED5BF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EDE3C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491DD7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94B5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1A42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7EC1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DA9C1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A3F06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4B9B6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A8EF4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13145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003B0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E450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EAA4D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C2D5C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F10B3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36682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4581B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8D5CF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3508C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9EEDA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D505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C240E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1129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72426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6A61A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32182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664FDE53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8065C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98CF03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4A8CE5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0BE8C3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ED43D3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1AE532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394E3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7A556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2ACD1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70BF86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454E9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65DCA4EB" w14:textId="77777777" w:rsidR="00881A6D" w:rsidRPr="00126AF5" w:rsidRDefault="00881A6D" w:rsidP="00881A6D">
      <w:pPr>
        <w:pStyle w:val="Heading3"/>
      </w:pPr>
      <w:r w:rsidRPr="00126AF5">
        <w:t>Gentlemen</w:t>
      </w:r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20531B46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AFAF6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AE8C8B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F68636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BA413B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6553F7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2D0E89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4A1F8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A8426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7074FE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90B0B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D798D3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BA13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B6471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D1D0F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4B440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7D199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4B319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14BB9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9542F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369B6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F4959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1A724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9FFA2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77A6C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15F8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5B808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5ED93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BFFDD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79889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F1A8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B209B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C1CE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5DBF2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7C2BD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A9BE2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826D0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DDF72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5EAF5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7A5E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90B42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5CFB7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67C3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15DBA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98869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6FF81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8C7A4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3B779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88B3D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C3278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D0BB8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B67D7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F7EED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93435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73A5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B5748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435E5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86210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AD7D4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AB088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FE6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AE382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ACB3C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79354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FCCA5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EC442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AE49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C92FC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399F0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6DE4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DA4AF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7AEBA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C35D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4D0F3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4DB8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BE1C4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50626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DBFE9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C7BD7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E4AFD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3B75D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24C10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DF00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BEF9A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27FD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F5083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4872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DA0D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154F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556C49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CED4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2A18E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09007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6302A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69E0CB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E18597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669E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B6AE5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4AE0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A49D9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3ECFD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B791F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720C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DD2C2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F40FC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0E8BA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0F71C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8C0A3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1794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6495C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D2300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889DB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178E0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B0C23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68B74A21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110CD7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266328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B6C136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1EF9A0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5B5421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45DE2B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B211E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66367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455C9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FEA88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945DC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774249A1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VI</w:t>
      </w:r>
    </w:p>
    <w:p w14:paraId="450FAB9C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D5652BC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375EC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83AFF3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5D80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07415B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62FB7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32E699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0CE7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EE633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1B5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6BFD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79CE2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9C4D4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484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330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A72E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2B4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83C0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8EA9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656A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724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308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6FC1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1C49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6E60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4B6B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2B93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783CF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6816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E36F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3F9C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129E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1E34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8080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8150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D73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78478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CBDD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CE3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C673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FD1B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C35B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728C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53A5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CCD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172A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E17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F4A4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9CCEA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554E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7EAA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00F6D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B1DA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C7CC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5A1A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AB15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22A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9212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A7CE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6CE0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E5C91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A23D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DD7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AA4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247C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7C92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2A42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29A5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712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718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1407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2D60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D4E9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2648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753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0D42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7AE3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349D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9A90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AC48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35F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9BE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15E6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E799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3DBF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523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4AF0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B35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5EB2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C532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9B514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5996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AF8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5AE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9BAA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297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245A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323A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A725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041F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EEDC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4D7B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51683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2037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B579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D70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188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CC8F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74AF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A06D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492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6629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0E80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28F6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D03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8FA4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749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D7B7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5A1C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C0F3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D7BD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1D46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E331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B7B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893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FD6F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4972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50D0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1F50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C1D0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6D3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A004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12A16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934C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B29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E918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2B3F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F4AE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46B0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CD42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3B7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D9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5CA5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14D7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80D4A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7E41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5B1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156E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F63B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1E0E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514F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2339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68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FE3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A7A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368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845B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37F8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0E7B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71B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D14B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02EE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57BA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D0EA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7C7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9DB7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781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BE61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16C5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5FE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060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75ED4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1BAF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AA55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52B7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A8B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3F0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05D8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081B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D57E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4691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D318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0EA8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2B7A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583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F07A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27C5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B511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1F9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BAFC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360E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32B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DE49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C752B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CF2D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E3E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8584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05D7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BE2E9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B24CC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86B3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555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0BE4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03D0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1BAA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1EDC1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3EC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D76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2981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271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A75F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5AA7C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262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A8A7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A006E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57A7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5FA0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16D76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1F33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B6CC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B9D1C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0DEC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57A4F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A32C7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EA0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2BA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3B52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9DC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E1E4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4FA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BB7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771B6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2EF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7D42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3017E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F866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32A7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11721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2F28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E65B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44A25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00D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E67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7BC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9AF7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D509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43B3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EF5C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85D4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FB2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520B8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0B9F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3C563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8A68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3BB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3ED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7B59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DBFD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2229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8185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B96E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9042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CC6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E071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FD8A5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3D72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0F70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108C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9A5B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7099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30D1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C34F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44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C276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160E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E813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74A7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E713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A8DD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168B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B4A5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FA9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20FA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1859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FDC3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FC6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149F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FB78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11B77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5CB8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D7E7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96A4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F17D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231B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B85B1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DFB4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CEC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C0C4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F4D1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DD01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72A3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98C5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AC7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B62B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87706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022C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7735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4231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43A3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DA6E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BAF94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9D54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3888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182E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8B9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8D5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0C5B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ED0A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39D25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8BA6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3230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82E2A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E4C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BB14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EFEC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9BE2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55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885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B6081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07E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0D639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C72B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A25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7C208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985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B4B5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1695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F58F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5FC7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416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7182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695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C0AD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3FEC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333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1491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DAC6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BDC5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262E3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1753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8F5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D2C2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4112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2494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F8A8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9BC4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918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4B5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3D9B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41A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8AEA8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B524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3C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B57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B480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6A25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91140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D33D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B2B6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DF0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9F52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DC4B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50F33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D170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6F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3482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F2E2B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17B2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D4A3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E308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7DA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BC9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4D49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D013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9A30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FFE2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6864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AE0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AF3ED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994B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4D528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563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145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DE0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C0FC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687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B9366AB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78A72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98E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759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E919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3BA0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64ED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D691B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069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B0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8CDC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ABD8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7086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06BFC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83C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2CE2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AD9D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32F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48DB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E65C6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7400C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EF44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E897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ED224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344B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AACE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6D74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5CB63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697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BDC6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F4DB1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B75F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8935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A377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D00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27E8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68C2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EFE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A419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15E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A028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008A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289AF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9C00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62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1C4B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C3F51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E936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1EDD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4A6A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B5B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94BB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107A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E82D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A39E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299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51F8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8311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073D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88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E4A1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C48D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2433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E914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29B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4C1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E6954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7AF2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6944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2407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0716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A2D5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42B0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EC3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1E75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4454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189E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3709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6D57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C532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E42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776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C7C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3324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ED8B5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0936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83C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058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25C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1A94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CF202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6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B1E9B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05B0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159A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8953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5B57C5D0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VI</w:t>
      </w:r>
    </w:p>
    <w:p w14:paraId="514CB56C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00FF0" w:rsidRPr="007E67D4" w14:paraId="19932841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8C98D" w14:textId="77777777" w:rsidR="00E00FF0" w:rsidRPr="007E67D4" w:rsidRDefault="00E00FF0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B8ED7B" w14:textId="77777777" w:rsidR="00E00FF0" w:rsidRPr="007E67D4" w:rsidRDefault="00E00FF0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7B578E" w14:textId="77777777" w:rsidR="00E00FF0" w:rsidRPr="007E67D4" w:rsidRDefault="00E00FF0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DAD48E" w14:textId="4D2E761F" w:rsidR="00E00FF0" w:rsidRPr="007E67D4" w:rsidRDefault="00E00FF0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1909A0" w14:textId="7CD55DF9" w:rsidR="00E00FF0" w:rsidRPr="007E67D4" w:rsidRDefault="00E00FF0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05547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7BF30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26E38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299C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2B0A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3EC695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89A60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33F0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6DE6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0E88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8A3A9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6F82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6349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395D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84D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6F31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DB5A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DC31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7E421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0AA7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8195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A088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7401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3836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FA84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A1F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4958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847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8ABA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D96A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EC5B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676F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F5D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F8A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C105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BAB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68CC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F591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9472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AA8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6D6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1DDD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6737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CC2D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B0C5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550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AAC1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87E0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5C50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A065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1559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B8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6D7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9367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9237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37D0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0E2E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E2CA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325D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F343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83AB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84BC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953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963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9386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48F8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FB3D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E11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67D2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D4CA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1FDE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5737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B89B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BC37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67D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F017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84BE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4F21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A804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ADE9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A7D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FDD5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A9C8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2FB8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2B86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E545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559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7C3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B16A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1677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DB53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35B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9D6C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2235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32C5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87D4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7700D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F4A9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3F3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4B8EE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D63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3E33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4C50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B1EC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908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A485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5DD5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A15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5619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DD82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920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D8A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727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EE00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196FA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62F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05F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58B6B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6192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0512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23F8C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505D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D649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9C9A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9033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D847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A14E5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022C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34D7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F9CE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33F7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72B4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C612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E696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ED49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F3AF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6DF5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2E7D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078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5826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79FA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3959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2F95B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FFDC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2B2A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0CA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D67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5D37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E09F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0459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1502A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AABF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12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52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7731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6810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9CC0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0B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F6C6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8EEDD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7D21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4570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76274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316B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AA4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8632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1DC5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FB0E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CAE5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D386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0AF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5F61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E230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27B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CCA2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70C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9B1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B8C2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A307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3003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B5419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357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D58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FFA3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F4E8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4412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FBD71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6EED3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F611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BE6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D4D5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D024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7028B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C2AF2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6D03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EFF1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DD54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CB5A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1D1B0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ABF62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B4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30C2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6F5D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1E45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8E43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5ACE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FCC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9DC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6A73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AA1C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4FC9B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B0885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C752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D684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D531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85A4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133AD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310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F036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27E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E820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FE51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59486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F1EC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DD1C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58C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7D50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3912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9681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3FCB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43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3D02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E664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6292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9460D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424A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0251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BC33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BEE7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91A6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39A0C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F0FE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226B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737EB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001B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039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9952F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D7C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310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66AFE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6169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C8B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CCC9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CFC9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2658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DA28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07DD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788E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230A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3B40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EC36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AB2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6B533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5455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F616F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24AA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64C3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5F31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C1DA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AC7D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7DB1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F224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34A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AED7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5056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E624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8E5B4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0A9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250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6C23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B6C7E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E9FC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E120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38BC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516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BA7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E4E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6157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6089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85F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323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147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3147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3DE3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89C5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74E0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86D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671F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E815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5EA4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9371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803D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843B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9CF6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707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4F0B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34EB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2E2A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D9F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A5C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72A7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4289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80EB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333A9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5BA25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014F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F9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BE95A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6470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D75C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B524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FDC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5DBF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38CF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DA38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14B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48D7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42AA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6393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EC5E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74D5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9343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417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9C2E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65FC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5ED1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FE31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3396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DE94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B1FE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94F7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B740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6BAC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C79A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494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C048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B17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5EB9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FECD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BC11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A4B5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9423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E0A4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C240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BDA6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A003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777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EBF2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8929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C66B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DDBCC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8B25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F91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FBE6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8FB3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A5FD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86666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B593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B51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F9B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9082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B465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47B08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84EF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A60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1CD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31DA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615B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A734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E6B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3CD1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005C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AB15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2D8E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82D19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09A9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785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EEF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E17B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F8AD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B5BF3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B44A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F08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8F2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C12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56B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448A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AADA7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BE69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AF7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9B40E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6584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9DF49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740F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674B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086A7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5D4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C44F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851A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E827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0484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2A4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A910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B0AA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45B7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220C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F6F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143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4DBA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C52E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A1086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9761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4D08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0F2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CDD6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6A0B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DA95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BF1A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2FDE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30CB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A955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F85B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1B8A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0BF4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69AF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330C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3E34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20E4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16838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CB62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5837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118A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C00A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211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FF969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E3FF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981B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2E5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6C38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7231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07D2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C105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BC7A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80B2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149D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B63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2CFA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F5E4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0D8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E74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B2C8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84BB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C08E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5C7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E0F3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6DD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8B7C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F879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CE67C22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2AB9E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BA41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315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D44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658B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4D4F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516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75C0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372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7397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5AAF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821A8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C60E" w14:textId="77777777" w:rsidR="00881A6D" w:rsidRPr="00962E59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8DD7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C058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DA94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48F7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0E3D59D5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VI</w:t>
      </w:r>
    </w:p>
    <w:p w14:paraId="62ABFC8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708094A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45B3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2CAE2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216E7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97F83D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1B25A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23BF28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3460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3223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B18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3F27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490E8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64AA3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B362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A020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CFB3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D848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2274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54E4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64FE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52A5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60D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E424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0450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D9EA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77C7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F24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A69E0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938D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5DF0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65C5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0923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6ADD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8B54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E3A6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37FA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DB4C8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F48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FD67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23A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AEDA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B73C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D44A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6173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451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7081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D369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3099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D3C15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0D23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D498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FB30D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8E60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CB30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1E19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50EB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303B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2268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DA30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2FE2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E3B6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781E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F85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A14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B5C5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276C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9A97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13FF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0534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7B57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5A6F6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17B7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B10E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EA74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21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0CD1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7EEA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C331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7501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9310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BD1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0FB2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FEFE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3E1A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71998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E88F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A39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6BE3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D00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AC4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B7EEA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A554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5AA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954C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6247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0EE3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BE5E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BDC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EEA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120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A93C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2F56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62A1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E7B7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3961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2C97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8193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C79A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4AE6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6C1B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14B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BB55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98E8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D672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EA124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0A52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CEAC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8198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746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01CE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2420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EB63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1A76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046E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CEB0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04C1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EBC9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1369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7D3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96D0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9A30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F2CF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0536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59DA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F03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30A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1F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2D72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BB486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D61D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EBBF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CA95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8A56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E288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123C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0FC9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7AED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B0A2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06B4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074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5831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659D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1AA3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C6F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C7CB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8A46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4F2B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4AD0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EC0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CEE24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BA90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FD58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8812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C70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075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AF0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09AE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351D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D41A8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6DD1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BEBB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E555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E04D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C72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DCD1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7C4E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AC3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C60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4525E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CFB9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B8A4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8BE2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37F3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4186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9F75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1E9F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CA1F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0ABC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AB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CDFD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4C2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6ED4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E2C7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142B2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83D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BED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7A6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1749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362BB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07BE1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52B4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9832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4D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781F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C0B2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BFE94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42E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C37B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322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3145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C302A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7EC2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052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CF8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898D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CD55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6F851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C9A28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C767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9D5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4400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9002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8EE12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51159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5C41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048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72B7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A990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ECCC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1AB0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B51F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40E1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DDD1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715D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1187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56D0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39C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060B3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97F5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338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00AAE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C88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405F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5C3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9743F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E07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78818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7EB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03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6E05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A638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9ACD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AFD3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387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FA8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E04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B504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31D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E8F76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C134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CFF3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78D4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2A9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5C83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0419C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ED1C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33A4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088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E9D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8AD6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303B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0DD3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428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E30C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299F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85CE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BE173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A5C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3791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88A8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EF4A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CD62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F970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96D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4DF2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1CB0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6F96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9C14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7FFBA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439D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AD6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E02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3BF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9333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C430A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FA6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1E5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115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123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2BE8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D5517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FF77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62F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671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FA30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D940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98FC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CC73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41A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6A66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AF11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0159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11DDC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F630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60D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DD1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B66E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6DA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BB0F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A20DE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FCD95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AF12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2BD3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0A7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D7B8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79C1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C46B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1E04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6D38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791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CB7EB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359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387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EDEE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AC7F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7475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43BA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D2D2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EE6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0E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3A93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F552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58C4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1C79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3007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A9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879E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9C71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CE98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B035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BBF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EBE1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F4DC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7817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B0A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06A9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6E4B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259D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C660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27F0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94A9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070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BF3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BCCD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EE43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713E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763D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56EA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3080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815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A5CB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4F20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8BF42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714B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2986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DA5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574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AE56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3EE6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5C73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8977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8A90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9F6E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1783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F294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F64A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4FB5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AF3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F265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C76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AC3C9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F9FB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0132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C159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5FC5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E09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FF65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315F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EB54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CDA4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FABB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A788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E86CC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D78DC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653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B75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2849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4CC1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D9B64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7249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99D1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BB54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704D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0A87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7118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9C40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6A6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AC31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59FCA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E633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F36F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66E8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A10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AE1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978F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22DC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339B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D634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5754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0F5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E0EB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5FB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EF030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E443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BE4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71D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DC63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AEA6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8774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D29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423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A99B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17AE1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D78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16CB5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559B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037C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5C6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EB5F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77B9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B6CA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CAC9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515C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0A0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CECD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79C5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F193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B7AA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D6FF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C8C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945D4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BAE7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03EB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BE88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47CC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4A4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E953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EDE9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BF5D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F2F6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A33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2947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71C0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C7AC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C90BDBB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6ACBC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880B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EA3C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DE51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1DA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E98F3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B608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34B0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2FF2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23A7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947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41E3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0801" w14:textId="77777777" w:rsidR="00881A6D" w:rsidRPr="00962E59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5C06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F8FA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76EF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9878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05B101E2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VI</w:t>
      </w:r>
    </w:p>
    <w:p w14:paraId="72A1F47E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467B84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2D8B3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042D08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46246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EE819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D79D4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8A476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50B7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539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DE35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64F0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7286A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5D21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6EC2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E77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7A37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6961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9FC3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AA25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1819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5BAA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74E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B3B4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DBDE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D514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D64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EC3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4AB6B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FE95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863B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4401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724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EA71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E2B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5B6C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23F5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73AB3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4489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0BB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C79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1D02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B57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9FB1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57F9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D6E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E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33C7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C60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E05B8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81AA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3FDB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94F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7772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275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CFE0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250C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1AF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CCC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5386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956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4DED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7249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2EC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AEB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6609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3FF8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F09BF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5C7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DAA2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689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2E2D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5DF0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65EC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72E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D55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289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FB5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990D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C10DE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B7CB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C9A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D684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61F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02B7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CD72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1605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47C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019B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6A64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662E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A1AB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B2A5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34F2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8049F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21E1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902E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6E5E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ADF2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E96A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58D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93B5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5EDB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0A46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B855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D7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ECB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EBE4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6E5C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5AED8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05DD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CC7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A09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529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2CD6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9930F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628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B21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384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85D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374C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814A6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6268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09C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4762F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BF6C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6C30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BB32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E115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BAD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8E15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A283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59CC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D9565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41D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292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6C90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AA6B4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7D6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AE8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EA9C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44EB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CECB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21CB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3A7F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49162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B9E9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F538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51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A189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F711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30C62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94E0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476A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7EE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4194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9EBE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B58F0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2F15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1AC9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7CF3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626A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5F08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23B5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0F49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536C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340E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E3B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DFB0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2975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008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268F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292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2DC1A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B22F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8FE0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3634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4648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138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ACB9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0B72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15486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5F2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B29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399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062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D10A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FA9D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604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321B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20D6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8F5A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5856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882F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771B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9C99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C2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74D9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86DC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811B4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95204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3CE1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EAD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3233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9BF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0E32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41C9C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6975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9638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B70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B7B8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959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B501A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DBF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5D5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2105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A3EB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1D78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CE8E3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215A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5099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EF8E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F44C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D21F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A899A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AFF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5A81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437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E60B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4A7F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35B3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E57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23D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4F4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87CD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0F42E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A363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E478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C96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D599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2181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9781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CA18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CC94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356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CA41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FD62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0D46A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310C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7B16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DC5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0020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B41B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8F925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3627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651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72600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B698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B35B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B81D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BB4F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2D1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D36CE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681F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4875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C1839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3E64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6A5D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4CD5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78C0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4C7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8482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5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4D9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B1AD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0642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ED45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2C9C1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180E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C33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53E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595C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F01E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6C001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AEF1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3275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9E4B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90B4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2ED8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3A79A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B5B6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D3C3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B77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7B3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6D43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4915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757C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FBD2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809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AFA5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E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1556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692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0CD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563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6FC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D410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60B0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28BF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044D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CFEB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4027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0105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2DA1F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95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C74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A98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AFBA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41EA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3D7FF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FC274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7C77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61BF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BF2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BAB5A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F7AF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4E8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E61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5690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F6131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6A36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5EDF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1E4F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9167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CB7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E68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3A9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C98F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B48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8EC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89DE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F040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A81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F306C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832A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69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D84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B29A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A767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0901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F7B9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426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7C1E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66B2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A4FE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243A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9D2D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AE5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B178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2998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93A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F3456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62BC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9630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7F9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5132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D18F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F611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A6B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2E2F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F1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5780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BA14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18A4A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DD6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C76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C0C9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1809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FB75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C243D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0555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61B2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C2F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0C87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6547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158CA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8BF5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0D3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5BF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CDA8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8D3F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0699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3EE7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F1B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B4A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5794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A406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69C0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1E53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28AC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B9E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0C9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D357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442C3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05CCB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A3D0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4EF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A683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C75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2B36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5F715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CABF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EF3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BD4B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C295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005E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1715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6E5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1CF4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9FC1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8A64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1A89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49AD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4476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4F20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67A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38B0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F25A8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99A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4C92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66BE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5A13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3B8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47EC4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241F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92BE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5CC8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3424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3BB8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26A59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33A7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75E3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72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3D2B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0A2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18A7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BF97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E86E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A0DA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9BEC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93B6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C183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22B2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DA3A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0AF6A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57A7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76B6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9B25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A66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68BE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1CA6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E8EB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5A5E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BD428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4C6A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525F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F65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F66D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93C1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38C83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0B2B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501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30CE1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FAC7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71B3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09565E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ABC8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6CC9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376B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D938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2A96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D6B8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3235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E6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BB5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D4CD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90EB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FD2A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4884" w14:textId="77777777" w:rsidR="00881A6D" w:rsidRPr="00962E59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83EE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0226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49C2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6D8E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6A4438A0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563D399A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779B7F6C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79CD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BA9B4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8E145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AEB18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DC9DB9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21458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743B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18EC1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4FA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629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9465D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A1AF5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F8D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16C1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C19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4B6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8BE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14F89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8D8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576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548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B1B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C51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681A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D79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877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E7E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8918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4E2A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21F7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7C7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E02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4B6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168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3BA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A37B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22F5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020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F363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A69C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871D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6099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6B5A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35F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D9C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A2F7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CC86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41EB0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B5A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0EB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46B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34F6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A75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4E76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5F23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A60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A7A4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0C91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FC3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FF1A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E7A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D8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98F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F3CF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282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643E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37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052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A6B3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AC7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9677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13CE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39D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012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A54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AA011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53E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F662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B92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F47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8E1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DF6E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6C81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2815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4E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D28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97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289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FFBB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5D16F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E19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5FD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C63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42C5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55A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7B5F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AC7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A315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2FF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508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C12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402A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3CA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D3B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A76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EB2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8793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6875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6591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505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080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C67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70FD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CA53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C4A9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5F4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F3F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0E56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6F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A4867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3617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01D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F0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7A6B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2C3A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286F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C91C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0AC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668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69E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AB61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8B11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2490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8F8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9AC5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6549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8C2E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EF15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0404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EC8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02F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7F3C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F5C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8765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D12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A42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D4A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0630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2EF6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F940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B041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81A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E8D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1D1E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D5C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6FDC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2C12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8D79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4E28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320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0DDF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34D4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7FF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39B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C4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CB6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DB6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7190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9B90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CED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3E62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194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18C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4A7A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E5A8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3BF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22A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31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759B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099E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2E99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804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FAFA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1C4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6C1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6560B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274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6E9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D4C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9D7F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E63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D24F5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0606A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9F3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C10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2A9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B8B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6720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E9D0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9BB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76D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A54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3184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30FA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651D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3AF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B0F9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23CB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12EE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2EDF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E75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189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D75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1C1A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F1CC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4EC4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530E5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A63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F64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71A5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A6A5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F101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C234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35F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FBD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E2A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A67E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C5224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568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9D2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6DC9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F9AB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A15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54660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D879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8BF7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731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B3DB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BF9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3B6F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BFF0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41D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766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B2E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83AF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B8BF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048F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B83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EC39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1B5D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9F8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C1E6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63E6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49F6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31B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AB1A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D863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F1C0D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B31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236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7481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630C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A99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95B04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E9D2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FE4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BA5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798F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4B2C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3B92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4151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B00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CAD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776F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B67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F350D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1194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421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F6B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C533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0C0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36BF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CDC4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BA11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5D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F2E2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AC8D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F00C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61B2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D99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DAF7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4561F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C98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B622A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1A07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643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0D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147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2C31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23657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B53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B11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6CB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A69D8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759A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61D8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2EC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A97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1CF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4EEF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09E3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5DDD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AEF9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6F7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E32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0D9F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76B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C79D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1291E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735C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F71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EFD7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3E156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AA07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BDBB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7E2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27F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03FD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DED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709F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6B07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CF5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F1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EB96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B31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C33C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B16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463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7FC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B78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F9EF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CFCD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E5C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9A9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8BEA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647F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37A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D1436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9E8F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B9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905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449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9E6B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E81A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98F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443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355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60D2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41C8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17D4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F276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63B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5E6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BC4B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6195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8B71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BE2B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648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48A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1539F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E526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B0C7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3539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B3B0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4A2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DCD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DCF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4848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CA68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CB0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F9E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25851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F866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9DFF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524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120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E2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42AA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4236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D31C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631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BB5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735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876E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739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3A12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8AAA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78F4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68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AD1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74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9C75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F7B46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09F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A06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4F62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3AE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2A5C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62F0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F65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4B77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FCB0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C30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53D2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E119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4D9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6EC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F5FF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1F51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AE6F4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AFC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20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251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394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DC8A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490C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38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042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996E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91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832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0144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D787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3D6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F78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E19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4627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355B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F6AE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00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767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B0E7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6F8D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1AF7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1647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7A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AC4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F16E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DFB9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47C2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7026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46D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8349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7701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4AC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F2A4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3D14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011E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4A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899D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1ED1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AE2C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690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42F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107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C5B0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C35F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F6B1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5BA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420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D95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56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6D42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40F5B9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14499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892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6A3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51AE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5984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0FF8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FB10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7CFF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2B9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5BE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2944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120A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B932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E96F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C63B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ADA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DF52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5537C79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57F160C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A3AB65B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1B43A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AFE69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1AABC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3DC8D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4EB32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C3784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291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516A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DEC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E099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F182E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16450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49FE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770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E78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1247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FB37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5968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E92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B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C9B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59D50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F4D6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846E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86E7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2C5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2FD1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3F68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67C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55F9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16C1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B8A0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1B6E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B590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244C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4348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040A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CE9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B8C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3C9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B387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1A6F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1A46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CE2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B74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D6F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6ED4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9E1D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91F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4F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2D07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7D39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C42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756F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B8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4C6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32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CBB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165A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47F7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2F49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EFB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6671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D76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07AE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33D7A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5F9D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FBF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5C8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0C9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66B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74609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FAA2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099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DA7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C522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948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6932B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4F66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40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E921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17B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539B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75C9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1B1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509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FEB3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F628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32B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506B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BB6C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ED1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A59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2D8E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6449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0946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924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580A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15FB6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9C19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84736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2212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DC06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C4D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96B9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0B11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24A2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BB5A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423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042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EAB4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E8F1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99DF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8A84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BAA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C3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EAC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1E7E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D52FF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DC01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EB2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7672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D437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1450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4E30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B14A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45FA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55A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B8CA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B21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2565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96E8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272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B3E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E5A8B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76B1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44AB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2CFB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885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161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6668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730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D7A0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DEBB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7EAA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2AE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186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61D1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2F47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431F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E0C7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26BA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9E2A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9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BB27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5FD1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B31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056C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E342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3EC4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B094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8E6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353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4E6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A1E2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4403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ABB7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CFCF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21AD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CE5B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5E3D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19B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20AA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C45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EE4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214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72EE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F5DD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F3DE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B42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FD2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DD2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393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2E33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523F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8D5D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07CF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7AE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4E4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485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3B0D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631C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976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6CD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4676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F967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2B7D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732E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A0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E31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6495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885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E5B9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78E6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EA3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A7F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8BA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EF69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1C51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FBA6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6924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61C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E0DB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8A0C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FB59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5D3A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A533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770B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269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A81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FBD91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B0998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EFF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EE0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B0DB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915F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A2B1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77E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B0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EDB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61B2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C86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C69C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CED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A7F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FBC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2DF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280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B140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F92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5DD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C6C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3A865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0F98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63990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2738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64C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076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758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E80A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D8FF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0F44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8CE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4EA8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5E24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6C88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951B2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E4FA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356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DA3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5F7E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39B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FF77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8FB4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D21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04B4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4F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8A64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1D94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69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D7F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F2D4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80D0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792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C30DE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EEB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ED0F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453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DBE6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F0E9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8889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EEE7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E7D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E15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9B6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D76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46FF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303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586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1B0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CAB8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759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09BE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B81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20BF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2BA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1EF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F10F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9AED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BC92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13A0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D173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02A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051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2918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0D51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BBF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D89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8607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91F0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E6E6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FC97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0CED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B1A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2E3F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0A85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6EA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72F4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7D35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CA6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A9A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DF7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2271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705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873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25F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466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250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F60C1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93AA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BFB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A86B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FA34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7B1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6D9D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D9AA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32A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89F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A2CE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9C5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3E32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05A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82B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58D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147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D172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C6FA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A772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8D1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5AC1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AD9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5C5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C6CA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C73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D2E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E27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A1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B1C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21DD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F8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B8E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9EB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3CC9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CE0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AB1D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A0F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C93F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641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A893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CB72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764D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A52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A27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C22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28D5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4413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1938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7C0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9288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4CC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661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FA3B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3229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D82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0F7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181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D172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CD9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4CBD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A29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72D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25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C71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1F4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77E0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613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AAA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8BB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5D84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FFC8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DC62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FAA1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BF6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7D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80A5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110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28C66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B0FA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E39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031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5B8C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E7F0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BE6A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1450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112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187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DE4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CD5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36D7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3C6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179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FCB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69E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AFBB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2537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B6D5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E6E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838A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FF8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C556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19BA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41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903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2D1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DE76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3C2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C64F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156D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C4F6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E83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3BD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3613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D0F6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71C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BB1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C1B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090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DC1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4C8F3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D26D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936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58C8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EB78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294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C089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11B7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63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F3D7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4DB9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7F00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2FC5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6B8A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5D1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172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4397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E160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3631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7D6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81D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996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D777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DD44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447C8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26A5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37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280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6DD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0E6D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DE3D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935C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0259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F3B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753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214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7AC8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79A2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A4F5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430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2A81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710C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04604C8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7D64FA15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335A9A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789EFC88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DB016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D2679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DC35F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0FFE9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A7561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54572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AEC7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5F2D4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913F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10C9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2D70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B8E8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03E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067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D84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A318F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29F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C87C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16C0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A57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3E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3B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A284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5BC3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05D0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CD2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2D2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AB9C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6C1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6933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F411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180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D6F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F1A4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FB32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57B6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87F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8A62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A35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6DC7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552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7879D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AC28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5D2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C30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294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85E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A4E0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6C6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DE8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35A7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646D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935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57DFD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26D9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405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084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89D0E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05C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F7F2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F08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806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DD2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2272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558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D3A3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4FBA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75A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6DF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453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2B2D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C091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D8E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B2D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1C5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F611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C41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4AA26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9F7F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AA0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81C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9A17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BC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FEB3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2B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71F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00CE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CA60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960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23BE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507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7E37B" w14:textId="77777777" w:rsidR="00881A6D" w:rsidRPr="007E67D4" w:rsidRDefault="00881A6D" w:rsidP="000049DB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ED328" w14:textId="77777777" w:rsidR="00881A6D" w:rsidRPr="007E67D4" w:rsidRDefault="00881A6D" w:rsidP="000049DB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76778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93A71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07 Jun 2009</w:t>
            </w:r>
          </w:p>
        </w:tc>
      </w:tr>
      <w:tr w:rsidR="00881A6D" w:rsidRPr="00126AF5" w14:paraId="00DF65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9FFC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631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311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0808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F65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2A8D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71F1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0A4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2A9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19A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7FF5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1AC7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EC2F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A59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489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C881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2678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B539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616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4BA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5AE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3F5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1BD3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3B76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B38F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56B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9576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9BC7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F08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C8F7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860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5D1C9" w14:textId="77777777" w:rsidR="00881A6D" w:rsidRPr="007E67D4" w:rsidRDefault="00881A6D" w:rsidP="000049DB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DEB7A" w14:textId="77777777" w:rsidR="00881A6D" w:rsidRPr="007E67D4" w:rsidRDefault="00881A6D" w:rsidP="000049DB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F90E5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6787B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18 Oct 2009</w:t>
            </w:r>
          </w:p>
        </w:tc>
      </w:tr>
      <w:tr w:rsidR="00881A6D" w:rsidRPr="00126AF5" w14:paraId="1EDAC5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FD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13B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25D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0D8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206C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3D75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E5F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BFF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286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E66C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A64E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A95B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9786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C6C5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63C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F7DE4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675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F010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9411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1C4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76E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D126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8812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878A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531E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12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7F5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F9AF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870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940C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E2B9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AD789" w14:textId="77777777" w:rsidR="00881A6D" w:rsidRPr="007E67D4" w:rsidRDefault="00881A6D" w:rsidP="000049DB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6588" w14:textId="77777777" w:rsidR="00881A6D" w:rsidRPr="007E67D4" w:rsidRDefault="00881A6D" w:rsidP="000049DB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2E62D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52908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20 Aug 2008</w:t>
            </w:r>
          </w:p>
        </w:tc>
      </w:tr>
      <w:tr w:rsidR="00881A6D" w:rsidRPr="00126AF5" w14:paraId="1588CA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4B06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062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5C3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7DE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F48C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8B9B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A64E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ED4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6EBA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F7A5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561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3AFA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060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06F4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987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65F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1BC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EA9E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8C50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B8FB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5F2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114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2F26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C947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D463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343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EBE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BD455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A660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9ADA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B6B6A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905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A21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730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7516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C0D3E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ACD5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418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A1B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89CAF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C156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0906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24601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6274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E4E2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8E2D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3469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A558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4CF8F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7AF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50C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266C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F09B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2BE65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4B77D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1B5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E4C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1E6B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CAB9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2D36F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4C6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02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0FA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68FD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810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28D6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B357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F6A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5A21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08E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2A67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F9BE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76F2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095C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E8C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928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B28D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F696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D456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8C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BAB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3B8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590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4463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350B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B67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0F64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48A4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8F3F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DAFF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5D9A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B09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8D7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F43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E74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D8E0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5F68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EA8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037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2F5B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A86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D080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D1B0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2BE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531B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D142D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D707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6836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F4CC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072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8C2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E6D2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52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2D993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BD9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57B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A77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B465D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C43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9876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E93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83C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187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7CB5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05E9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B843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D8F1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6C89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9DF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24C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296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23A0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1554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1098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6D1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D90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4BE6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0BEA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2A34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E36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196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63DF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45DB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053A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88E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9C84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B4D4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7365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403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96EBF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AE77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1877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CC4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0EB5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F155A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5B05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7C66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2CB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ECA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1189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963E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5C2F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996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425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CAC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3C4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048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3D8E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CD8C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462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A30C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5B4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413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6CE4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A78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91F8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B23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8456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C71F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BD84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53E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D13D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E11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09DD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4794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73E7F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B23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341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8D9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AA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54C5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B41A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C0A1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BC76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CC8D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138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BA9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6B5A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4CFC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31B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43F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EC69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594D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018D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ECC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DDE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DEA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489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2FC9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E7E5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6834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797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FFA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862F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8D53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EC46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DDF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1BA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B9A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A84E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9C6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AC97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F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28C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E7F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3ABA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229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1911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BDD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898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D11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35CD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EAE1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94FC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C70C1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768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B53A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543C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4EFE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0425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95D43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C02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3EB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C305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6D69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2D43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11D8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6FB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8B8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8837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92CE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6BE5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44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ECA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D2B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DD969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7F34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6450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E6D0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8CD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237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98E0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9F6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F66E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F18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469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AE6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5100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4888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21FC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6F4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79F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BC4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CD2F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7194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F094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0CBC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6BF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057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0EF5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AF7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442F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6A70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0C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B99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8E4D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050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773A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EB4B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859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7D2F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26A4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438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FF73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E54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892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216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DB2C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18A9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F3B0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237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4D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9E0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AA84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74D7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C4A39E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CB3D7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1F4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F4B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FAB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191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31AD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5863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9DC9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F99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F7F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3CFA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C8FD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3E9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31E2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9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68CA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DC8B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09BA90B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554F0656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16A7D2B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B2F81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E57F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649A5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81BE4B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E100C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224AD1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50A8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5079B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B85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B90A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89248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5D3D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6E7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49D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29B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F845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44C3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848B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A22B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3BC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FB0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F8A1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1FF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FCDE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0F4A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75A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34F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B903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966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CD67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391C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C52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D0A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B0FF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97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757C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0F79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7AF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74D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3CA06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230C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61947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90A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6A10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B77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ECF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3DB1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B1EF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023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182D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439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28ED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0A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0026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8AF2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49A2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99C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519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60AF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E255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235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E14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4CD3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195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E92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EBFA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714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B75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4B9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F185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470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BE7A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667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F87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048A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F14E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239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A664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72F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88A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6E84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9B0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C51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549B5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641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BAA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94A2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7CB3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4D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D81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AFEB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AA9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E5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BAF6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406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BAD7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62E1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2D7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EB3A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0009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272C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2D20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679B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846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616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6C7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903A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CE199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7A4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4351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55C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473D0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D0C5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EEFC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805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040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BCD9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A739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062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0A1C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D5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348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F5E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EC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5069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783A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5AE7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294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9DF7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E84E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CDC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2981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9DB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DA1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B4E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0D8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8567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20170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797B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383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F28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3F6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CC7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6474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D312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38B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96B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8E69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A484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F2CFF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964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AA9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557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6571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1F9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55A6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96F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FEC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07D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94B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880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5F09C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1A6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AD2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DA0E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C57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CC7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7754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1D05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195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30D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519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B033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7E20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31E2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7E4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8C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AA6D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FDD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E11A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AE76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C0DB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81C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BB2E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AC8A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8E2FB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2783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9F34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7A2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ECDB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6E66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724F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C5190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FB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3F5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F705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4EBA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B85D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665A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EB6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8E9A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88E1E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EDE7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41F8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DC910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453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B96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BE07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602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988D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D6384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909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2F59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9804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BF95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723F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669E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023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74F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5B4D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74B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F93C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F6F17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937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6528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8B9B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95E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98A7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4C18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0CC0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10C8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A6FE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4017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45EC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ACD4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0EDA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A87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B4C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6563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1AC7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AC0E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7FCA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50B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E96D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E37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6403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FE1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3B01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7C83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98A2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4CF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EE3D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8EE2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DF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969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D04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84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3A08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F41D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D0A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A7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4EEA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3C35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9F7E6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411A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72D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D4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D380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3A5A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8599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8FB8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60F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7DC1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891C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C21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D0A1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15A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89D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953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CB0E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A59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06F6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6803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2B7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DF4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9FA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2EDB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16DD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7E7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334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D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359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4679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6905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03D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CA3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6F2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5972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518E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785B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5FF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077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9E9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5EA2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5CDE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9B8F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975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EEA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7DC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DB2C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051B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2FDE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2E00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8FE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0AB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7560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B40B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B134B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6AD7F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ECB9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59D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F9DF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EBE0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2061E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6283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105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FB6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7E13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83A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1964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937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746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54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C98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5423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4DC0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C02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303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985F4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CC5E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1A4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E45F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594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265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461B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365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EDD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59E0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2308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DA1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6B9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23DB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664E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55D3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3FF8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CB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881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9A2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9595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5F45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034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0A6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72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1FB9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D4BB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F8B9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D609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027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FCE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1E1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43BD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2A04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4B3D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32A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7A9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5D51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D0C3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3613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BD05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558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3E2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9410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098E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590F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9C5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846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D72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290E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CE9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E30D6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FB51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3C7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66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E30C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1F6A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602F9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BCC1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21CC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6A0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B39A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ED5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6EBA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230D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A79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59CA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8176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779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520F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EB621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E10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7D0D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AFF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129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A9AB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3F99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9EB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E12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305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D3A1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F74AE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29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3D8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AE9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B61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8B35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0751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470A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377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DED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9B5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960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A5B2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7673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FCB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005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9030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69F9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CB09E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55E1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805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7FB9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B55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F75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91BB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F37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B7E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BF8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56C5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A5F9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D6439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E79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316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EFCA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E987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BB6E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1709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6E4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1EF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2F1E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7A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28F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9655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7C9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EF0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D01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D3D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344E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E405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AB43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19E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083C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BEED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6728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69D240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B6A72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759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B0D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AC8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642B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C167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3D0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012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56E9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0331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558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8FFF6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867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D464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82C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7AAA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B1B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6EA27CCD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6A9AAEC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358E2F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30985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251C9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AC29A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C72365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A59BD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6D956B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735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90FD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DC0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073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EADFB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592AF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C4D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757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507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F67A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7D9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5D65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027A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E81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71F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7B14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B54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D865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AC1A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2FBD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3D2A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513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B55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7FF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8531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916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B1C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1E07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C763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E1EFC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7DB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B79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9A1A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F78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6E5E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9690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33B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1F6A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F4A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137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3A2B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86F7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C1A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2D9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A4C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68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0D2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632BB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4FA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E43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9E7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12AA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E168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2323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370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57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A2D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B8E5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FEE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51B6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100D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98E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D65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8C9A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D21A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7D88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1E0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0D9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689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7C43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FCD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1383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39AD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7F6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803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B56E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1DC0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A7FF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7DA5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F70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8A5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73EC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0F7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874B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0E0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EBB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D7EE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AB26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A3C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9AEE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9CC1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7A9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286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F60A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CD59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0FDB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4C9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21C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AB9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8B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8805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3995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4497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2FA6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0B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019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E7D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D41B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7FB1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809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03A2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4306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2312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D97F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8CC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CAE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829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F306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12F1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DC5C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261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B38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073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A90A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572A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32FC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36F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E5E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1E1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D7F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1298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EBD4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800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83F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103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8016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9E3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5C12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0B5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C3A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EC39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231A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6A2A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D303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BCD4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F8D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472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660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1B4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D7650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477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65B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E13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049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7BAC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936F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755E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7D2B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DC89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7DD3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D917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90DE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5144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84E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E02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4A54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6315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6722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10DE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F33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14F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27AB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9B16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9825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1DC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AB4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A2D0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1B34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2C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49AFB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5331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5B3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40D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8516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6E5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D476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ACA4D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DC6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313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25C2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6011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1545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CECC8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8DD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D30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B2A5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41DB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2B08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1482A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4C1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12E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9BE47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8FCE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75D0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02523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44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6B7C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F7A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CF0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8DB1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DCD5F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90B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411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38A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39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ECA9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DF562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95A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F61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A1CB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D86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C378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106E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271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76F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A348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D5A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229E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374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8EC6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127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9824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EF0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661A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A40D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5D4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97A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E8A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C2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A7E8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4629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65E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E7C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7C80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2508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8F845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36C8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750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16BFC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7E85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860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79FD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3CE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B8E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DF8D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5528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03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DB2C6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02A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8AC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25EE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0487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8069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C6F2F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8F8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5EA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FAD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32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87B4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635A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9F53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FF5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858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9EE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44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09C7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031A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DC6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DA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A271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AC3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7A06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B21D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D8DF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D2A2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7150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F695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280C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DB9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16B1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50C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C7CF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3E0E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3227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0239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208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7D1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E235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E355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C1CD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3FBE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2AE4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55E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A17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E2D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6630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528E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FD0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D3E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80B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C305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AEB7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70A37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3C91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E4A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4A32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14A9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9931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45C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C40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C414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6C5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E75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3710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35B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9D6A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DBC8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9F84A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0659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BAC6D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932C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D46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500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95BE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7643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79B3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BE5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3FF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D8B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FB2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8C9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E177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263A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51A3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C6E9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AE42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EA0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4D27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BC2A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8ADC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9FB5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E67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E902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F2E8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E771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B7D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00C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A99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6449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476E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C13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E079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5DBB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B97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9E3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CA24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370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EA5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890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4DA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1215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C36F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D377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6BD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84B3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9A76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856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D1E9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472E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8A5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4709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9D0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210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021C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841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A37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BC6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922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60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C6C6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A120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2CE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D0F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302E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43B6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FFB4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C12E9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33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B57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BFC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367B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F9FCC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C4FFB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3CA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A5C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C6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96A4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DBEE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BFA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F807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063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6BC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437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EE03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430E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48A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3F0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8C2E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596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7EFB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7DB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F8A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FC1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188F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F0EF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DAF1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D71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00E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BB86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E45F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F334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6F37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6F53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B3E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474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BB35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D42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FE305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F22D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8F1E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58D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C8C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291E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CC3E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4E8C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247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C78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4B60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745C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395D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E197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419C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E24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4DBC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0F1C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ED57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D860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AC1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25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CD9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C672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4326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B1BE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B35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3E76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EB0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023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6AF78C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32A2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F31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A7E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E0F6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0BE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27CF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784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2AA5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CF7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2C4E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87FB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D82F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817C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28677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5E5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3F0D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59A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08AF17B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402E1A41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7C7E28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B207B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FDF5BC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D1197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CAD634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8858E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1127E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AF10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0D3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7F1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673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E548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668E4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80C8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4EF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CBEB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DECD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2E28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9963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3456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AF43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87D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22A0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25F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82331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BF0B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E5F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60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20B9D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63E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2C0C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5D4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188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3E5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B6DE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8C50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7284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DBAA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E99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134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50AB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A105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1A5D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1C54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9A6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E2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5DC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FFA8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A318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AAB3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73F1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B19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721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5D4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2124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8AD2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693B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EC8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50C2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F266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31E8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47A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8AEE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A22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8D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3E91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1DCD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30C7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2CA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A19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F8A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2387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3B71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AF9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FDE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F67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15C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0431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8441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5A26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493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6EA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3D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20C7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1E4A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D9EA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C61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76C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F35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6253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A333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5CC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D5A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547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A11A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3F32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72A2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88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6C7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A81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7EF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3C3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A835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311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D6E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5D56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9ABB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D3B4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F3D9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979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284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00E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E5B6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5769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3C3A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186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C67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8A3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2FB3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55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8348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EEB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E69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7CA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A834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B8FA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3200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48A8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39F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2B8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A2B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29B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F48BB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75E5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B1C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D6B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C7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6BE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A12E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F8A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F7B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2E7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9B69D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905D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F7A0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2671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3E0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DBB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073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C47B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0EB1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2AA9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6D2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161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3AB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1EB5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D32A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0F6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D29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EE4F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39A9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EAD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D150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11A0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6A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E60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D5F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38B3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B261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9C77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6FE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A94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2A2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16F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3E22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3322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80D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E655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5A6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E8D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B23B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E61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706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B0A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257A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8C24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FB77A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4FE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BF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6A9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31D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08A5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2A92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E467D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11C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F8E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E0A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C2B0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6309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30765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823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7D4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D031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BF2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78D2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6A3D9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90A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91D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F6F0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26FD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6EA1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2626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92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1D7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DD9C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871B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0FF0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3CE3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EF6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BA3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D501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709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C942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7E3E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FE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AF3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B958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3CF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76E7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2C97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6B2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F24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AF8B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3574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AA9B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CDF2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92B4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6E8D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27E26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57F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888D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DA1D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5B9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C1B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6A4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4EBD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8839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CA9E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014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516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E96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A562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27773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18EF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630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FCD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9E05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127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181B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C41E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9274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4283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3E3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995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4CD1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9328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315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697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8517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692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67DC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87D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6D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BFA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BC0A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B3E7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6B5F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A7E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59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314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CF42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E9A8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EF35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DA40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9E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B6F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C2250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2EB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EB95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1F1B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2ED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D54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5A7D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57D1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BB93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620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B44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4FC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82B53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87D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411A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4145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D61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D0E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36CF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71D6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3684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188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B912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C17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3DD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D5C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9331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1B9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301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1CDB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C7A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A595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A02C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F11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A3F4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8C7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6B05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76AB8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5437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3549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208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5D9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447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5E3E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F05F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2F72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F6B4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274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3C10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0FF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6238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338B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3F1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711C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1F1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574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9FB7D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1BF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809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1CD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B192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070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67F4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86CF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905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2C9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1A15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7461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907F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FD6D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2E6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FC7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3F7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9DD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9B79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783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23E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147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4CDB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1DB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9625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B579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C63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698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397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3371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62067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81A7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CB0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FCA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CD92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4543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9B02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2F9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C8A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79D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3F429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ABE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7F07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D04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32A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DDC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024A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A65C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00DF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687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EBF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D394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C8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50C9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2A172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50C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495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465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AFFA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F0F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67E1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AB73B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297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A7F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B619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BA07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7F87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42D76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E2D1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2568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8F2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82BA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852B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E2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201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D9D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CD6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69B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773A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E4D6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B68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6A6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5C1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78AD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6821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D7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460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115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EFDB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758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3A915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EFD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1B2A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020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66C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38C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51C06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142D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D5C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863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9E5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6BB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C3F7D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02CA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D80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618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863B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37FE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0B68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E0EC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AF2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FD70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94F8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CF76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000A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F95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A539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4CC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ABE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8263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27F5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F41D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CB1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2980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B7C7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1C8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AF79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143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EB3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515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9EDF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ABA0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21AB9A2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C9B7D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EF8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4AEB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A0BE1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83C3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0550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69C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6965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15C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8266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5F21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D1E69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FED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E1DB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792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E53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6A11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32D3D936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0440B41A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35293D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A07D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01C688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E2C2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4149D0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B9933F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279805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E11D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FF5F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1035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9915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78CE8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040F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2A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15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FDA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AA04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233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F9CF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DAF5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C6D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33F3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8F8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B34E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1A917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9CC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867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7C9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B3F2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286C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4B9C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96E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62E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3F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B83D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DE15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3103A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4548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81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8E17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9E19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05C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FCB9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68C4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045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4F1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1C7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443D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B760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058F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2B5D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4670A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C094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C26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01EC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620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11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657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858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6381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BA16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9A0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026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74F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DA4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5D8C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1EF3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815D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9E9A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6DA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AB08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449C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62EB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DC23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15E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9D5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BF5D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2AF1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363D3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3B6B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4EB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DFF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EC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8655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5B98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778C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016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AE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0D9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ECF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3502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4CB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541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22F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BAF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9EE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7B2E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F7B1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23E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22A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4346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B1AA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D92BC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3AD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8FB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92C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2C82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FED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72AB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54D1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A880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047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CF5D3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7959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80FD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8B1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A8E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701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C0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1449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919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CC87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3A39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6FB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E865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5DDF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530E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9A0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186B4" w14:textId="77777777" w:rsidR="00881A6D" w:rsidRPr="007E67D4" w:rsidRDefault="00881A6D" w:rsidP="000049DB">
            <w:pPr>
              <w:pStyle w:val="NoSpacing"/>
            </w:pPr>
            <w:r w:rsidRPr="00126AF5">
              <w:t>G. Santo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98A60" w14:textId="77777777" w:rsidR="00881A6D" w:rsidRPr="007E67D4" w:rsidRDefault="00881A6D" w:rsidP="000049DB">
            <w:pPr>
              <w:pStyle w:val="NoSpacing"/>
            </w:pPr>
            <w:r w:rsidRPr="00126AF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E4D55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98228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21 Jul 2012</w:t>
            </w:r>
          </w:p>
        </w:tc>
      </w:tr>
      <w:tr w:rsidR="00881A6D" w:rsidRPr="00126AF5" w14:paraId="0C7D7C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05E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815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BD66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3D44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3B5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71B35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AED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F2F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CF7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4028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17B7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47714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876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424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2C9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991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A706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C237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B7B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08BE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3B3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195E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051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9723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7DD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5F5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1F6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BBB2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73F6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1791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979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6C3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629B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C3A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B473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E83D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B10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03A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06C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93B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DC8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18FC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C404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AD0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9A0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CE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61D9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40A6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03B6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397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866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430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47C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2994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9CBF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3A33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879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7104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871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D9B7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282B3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FCF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6A2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2ADA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C06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9ED1D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5AA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970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B057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DB9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E13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4585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86110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42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E17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B3A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3AB0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F237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30F4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AED3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A82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BC6E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A642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2834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55FC7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434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0C5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249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AD4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304B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8399A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B6E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7E0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3E2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D8B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69BC1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26D8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1A3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8E1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4579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0488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87D5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877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9EC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232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402D0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C7F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FA81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427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D86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576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0958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1D3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648C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899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0FA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846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D9B6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082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6BBD7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1617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4839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A34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F754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397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1658E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F1D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50B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68A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99D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1A7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8D8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BDE0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225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F74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6D60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CD8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5D270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7AD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523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694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AF1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60E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D4DC5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8953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092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04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CEE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5F1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5BA5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181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929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A5E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B732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CECF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5E41F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9F3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A9DA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F8A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E7FB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098D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EAB2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C44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A16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6D9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4ABA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9C6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3C5BC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189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FBE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94F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38E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7E62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13493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1A7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D28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C0C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56D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5302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CC43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FAEE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556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415EA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82F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90E7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EF04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35D59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4FE9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595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7CF4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D70BD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7D46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C408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350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2B48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74BBB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254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8C2E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19CE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C5A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2F6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2001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5D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8318A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6031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187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549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F10D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6FC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2DA1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A6F9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721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9F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36A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F3F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DA0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115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85C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C75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CC8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2CD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C99C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350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6333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6CE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AED6C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2BD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712D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876A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C5E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3189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23D1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E10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54F59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3506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094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BE47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39215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00A1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D637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9873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459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27F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1BB3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8197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82BC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5F08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970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1D9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F912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F39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3BE57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5C22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63B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8FF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7D9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B3BB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66C8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A3EB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4A1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61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7AC3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6047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E77C9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15DE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CDA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31A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30E6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C30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C4B88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8102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709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1C5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2D57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4862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EB9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BC58B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35B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A88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3F23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02D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C803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3A0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149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3A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CCF5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AF28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31A4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934C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9AA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686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0445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B4F6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43D95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4190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142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2095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15D11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2107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27FA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B2B2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39E8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6A5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9BE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5A2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C204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ACBE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CDB3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1E0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24E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6059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8A59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6BEE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7C4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819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1D7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9E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2BB4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31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BD4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5353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6F6E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A4A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2A396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E8E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4C0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7D0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E4AE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B6A2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51BD8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D51B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50D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086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A8E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D413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E359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450C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C36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203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159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A322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FD49F4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F9514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F42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527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C7AF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6F9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B780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AF48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2AA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B1A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5FE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4ACD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F3A3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59A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5709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E4D5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8AF8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2DA7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20D36B85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69D08BE1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E84911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32A4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C9C3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4DB59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3BAF8B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A2F4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3AEF48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BEA7C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631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27F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49D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CE646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F865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016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1CD1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5EE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0795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B08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212EC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2A59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6D1E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02E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E238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629E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93D5F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6981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5F5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780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1AC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F932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57AA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339D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E7A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4C7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C563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33FE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E043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9CC4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EF8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589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D246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956B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E124F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61EC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8D7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C22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8FAF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FA67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5BF32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7BF5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44C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6EB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10C4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00AE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016AF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ACEB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9AC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50EF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C34F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68C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79FC8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68E7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4580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1D4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81B85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9E84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4C76B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81DD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EB7F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49B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356F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C15A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5BA21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44F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D15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C18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9E0D8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B0D4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8242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261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861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DB83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1AD6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595D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F380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B059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5A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64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85D7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55F3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FF76A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5DA4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4A82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45E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146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76A5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8D5B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D6EA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A8F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25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C68B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9ABB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5DE06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DD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292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962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8A5B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93D3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EE903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AF1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7054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1912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9D5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3CE9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A5E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A12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EC2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C0F7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954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EC19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58A5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708B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783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884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A538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44E3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CFAC4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BD0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2ED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812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B2DB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76C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9401D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E676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1EA8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E3C0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1478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223B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B898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1865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CB2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9612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0B7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ED11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3482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A09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B0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14B1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A8D2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58B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D2B5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728D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6F0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655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8C4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9969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42A7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92A5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A32B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8213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E540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A7AB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CA866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9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02B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9FD2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01635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CAD7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8DB4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80B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0963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09E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3829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4F0F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4B6A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46C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8818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DE2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B80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00A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1817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733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9B5F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6E6B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E3C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72C3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989F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2AA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9A9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7F9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1BA5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61D8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35586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36BBA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918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D03A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1D64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AB4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E8CD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224A2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3DA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128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A890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70F7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F11C7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1CB06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90E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E3A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A708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B8B0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85A03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23A8B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C7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D80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6E8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A4AF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56959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399AD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DF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76B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B753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D7C6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6444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8FC9B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9BF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48B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642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493B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73D87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FEFD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FEFB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BB0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D24B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773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87895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134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2587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87A1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17CC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DD59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5495B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42D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F08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19C5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17260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700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F9404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D4B8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798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8A0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0FAF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8092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1564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E815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4E71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2E45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F3FF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5B67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B541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0B2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3DA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2296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A283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64FE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36130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B1DD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3A7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52C2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BBA7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C7F0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C2724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19D3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823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9E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6CCD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C8CE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33EE4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062D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CED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343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9901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A190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140C5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C37F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C4A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0E86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1B16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06A7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5421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AB0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BF9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119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BEB5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FF84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2C814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762A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F6F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58C7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DA73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10C7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2C66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6124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B7C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6D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E412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535C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4ABB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2EAC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9A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501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7003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01D2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84E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A8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01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8FA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E8C8C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B46B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BEA8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58AB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AA5BF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715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D083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183E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CFDB6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4B0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0A0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DD6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1C67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7F42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87F86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FCEF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68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1F5B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947F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A327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DAEA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8CDD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CD6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CCE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57B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20AF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0C1BA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197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D5E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F560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3EA7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6993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FA96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654C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F20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4DA0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53A9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C01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3EF7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E3C5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D17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0C0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670E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5FE0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6B1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D991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711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539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DA8B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E742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B6770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7781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7E9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760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A44A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7EDB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9DADB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E605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24E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5277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7239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E511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64E54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9B03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A0D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3AA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03BE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6D32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49BFF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A95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338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256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9951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A88B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60C95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4656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2EC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4FEC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FBA4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99A9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30159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153D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ABD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329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F2A1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FBDC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F6BB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DF291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888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D66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E9524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DCD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505C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8FF6E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EC0D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8232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8D04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C0B0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63C3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BC54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9D8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3D7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E71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7877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A9917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4DF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17C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83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E78C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BD86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0AEA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A56C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09CB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7D7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02D0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BF17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CAE2A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D7C8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F35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98B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AE30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482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D0C71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7F8B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CB2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769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1BF6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9534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8B52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684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87C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AAB8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474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892F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60E4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5A55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5E07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0FC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3174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1172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26D4A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136E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34F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BFA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D72F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FD0E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78252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255B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E70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5F9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DEBA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6AD4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F038D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15D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7023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BF1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91A4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2953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5643C8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634F4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643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2AD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C34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A276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3925E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30D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2EF7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85D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F76D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EF5A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B575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0B94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AACAB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081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DB86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95EC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</w:tbl>
    <w:p w14:paraId="0370139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bookmarkStart w:id="8" w:name="_Toc146460819"/>
      <w:bookmarkStart w:id="9" w:name="_Toc147917281"/>
      <w:bookmarkEnd w:id="6"/>
      <w:bookmarkEnd w:id="7"/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7DAD367D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0DBDE59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104C0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42651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2DF40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CF6CED6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69D285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DF71C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1D072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A8395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C6D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AA8E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2D829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E84F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F80A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725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7F2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C4F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31E9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60AA6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C15F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45B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D29B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7B34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60A0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2067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B8F7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B0B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C41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3EC7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2AF0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8534B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BC5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27E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452A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37BC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F5F9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588E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7A19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FDA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131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DEE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5C80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229EF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95D7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4AC5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3C8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5AF1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9F00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EC5E4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B792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318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53F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33F2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BCD7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490C5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CE18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422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FEC0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F37B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9398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2DE04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83B9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246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5DC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39F4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2F35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1BB7E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F6B4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442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B80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A16D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B287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A6A17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8FE2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A0DA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9CA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AE67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7A96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3D9B7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8BFB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EEB7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B88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E15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B8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258D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A9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129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FB3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8CD4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8B50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DACC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1D83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1AF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98B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C5A4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F068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F40E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C7CA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765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417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112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2020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61EE5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CFD1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7A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0F2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CB14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8CE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0132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76A2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099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4B2E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02A1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AF2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73552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A3AE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24E0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8B03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D455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9CAC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2A4D7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DA92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FE1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AFC9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9AA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1317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CF52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C98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4480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6B74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4E16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8EED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6E41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21D5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B60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951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975C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803F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697F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14AE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2B9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E2D4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B23A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AB7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8AF5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4885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FE26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417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36D1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C0D6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D8005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1260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C7D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BA3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829B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64D4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5E325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1DF2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994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270A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8B7D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1B90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655A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6F87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6AD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8BB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BAD6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8099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081F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216A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C64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C0C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C27E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30DD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F679E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EAC7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A767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09AF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5AB6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C842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673E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17FD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1281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C499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0A92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3CE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1E0EA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95EA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FF9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6A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9DC0E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EC53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99AF8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A37F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961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33AC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17AF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73DC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CFE51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4013F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A093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1AA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496D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BE78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1234D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85C61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C58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6A7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975A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42B6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4DD6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5BD55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4E57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3E5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B726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15DF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01CFE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1948A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F9C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2A82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9BDF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A098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4802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62086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88E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E7A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D9AA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1DA7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9C74A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6ACD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1E9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6B1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084E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651A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78F5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10BE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33A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54F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F810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7000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1A74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B34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1DF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B3F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370F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2C3B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431A9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187F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9C6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8B52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AFAE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93AC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CF64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15A7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82F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FA767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E780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BB5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82AE5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4CF5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27D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1D6D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BF4D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DD5A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5D4D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6E0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AE3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7C0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5B6C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1C98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6B8D8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20C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43C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747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EF73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F645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F4B12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5456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31D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56AD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00D4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B04F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4C4EC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C32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BAB3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2FD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7455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B277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8224B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1EF8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EE7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2FC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1EA8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EE0C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D719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9B94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50B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B82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569C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7F4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535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8BE8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201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B2D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DF0F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15E1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761F4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429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1EB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C74F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1829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BA9E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F2A21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F466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BB5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D4C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B534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64E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7F32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4F51E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0669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593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E85A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8ACA4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567A9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5CD0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690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5693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228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BF8E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FB63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5E5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02E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054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93F5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F4EB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BC5F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E891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E87E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FB0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209D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F4CA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1869E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D6B7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08D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8BA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E551A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960E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7847B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41F3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EEE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C1C8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FD3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DD22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CDF8C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26DA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4F7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381C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5ED3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9DC2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B5688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E834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03AA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6E1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4750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A8E6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68D3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E93D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B0A2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172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3CCF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BD14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8AAC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225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10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46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EF90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3DB8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2963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7FD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F1A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EFC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9123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D5D8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AF8A6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7CCD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B40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B54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78CE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228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EA15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D2C6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E1E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8590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0B74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3D0B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D26D8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5E65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2AAB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B11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5ADB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647A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5BC75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5B376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A754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27B2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BC7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48A5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E5757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FE963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607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A06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2B4E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27C4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56A82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459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9F4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4F9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6E8C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DD96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8C14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50F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D3CB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FA1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6AE4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8381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0D42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61B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78F4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0466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89F1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D2C2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67F30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D35B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1EE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AAE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50DDB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791C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474F8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13F2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A3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EE6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6443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47BF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7AC1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E13B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6D3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90FA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A4F7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73AE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5880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B82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E5BE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89F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8479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FAB3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5B19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7297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F2A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AC40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E550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087E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B80E7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A198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134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D5C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1752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9355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C2B09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D4A7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E05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081A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9CB4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7B80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6C8DF0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187F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1BD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4A3E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19E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D1CF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DC15B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E0D2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C3A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7F6C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30E4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6A4E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4455A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96A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C187D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48E4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337D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1610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</w:tbl>
    <w:p w14:paraId="43A48B3D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1A7E8744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54BEEB7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1808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1C5C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24986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F6B44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F490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880CD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1910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F4FDB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61A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7624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F14F6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91D9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B59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58D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02E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94F5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59D5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94D7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5E4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50E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965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FFFF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A679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C0B6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3278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FF6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322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1380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EEB9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EFD64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9D0B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8B35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475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A325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92C8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B881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E89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20E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77CE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FF44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BF8E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78975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EEEF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18A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3F5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DEE3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76CE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3EAF6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2F65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2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396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9B12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F2E2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4D1F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1D1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E5B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7244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7F16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4603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DAF8D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806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D8B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EC2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48065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CB5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E91F3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63FB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650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BF9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DB333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7AB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AE1BF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C0AA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0A3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0E7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36E4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B2CC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B7E5E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E08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832C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1B4D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2A7B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9FA9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5877A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1D53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D0FF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B76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CC6B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05C0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8BDC7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3654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25C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5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B215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A961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169B1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69C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BE4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0DBB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A335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0FA2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B23A9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9A4A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44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CA9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F7F1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BB5A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9FAE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1965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1F6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E03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44A5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5155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85C5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BACD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21F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7E0E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E5B9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CF2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433DE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11FE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0E3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88A3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B61D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4F9E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6E2EC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6B90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620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8AE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5707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745F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58820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586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BAE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A9E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497B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CAD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3CEF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2A5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9E2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29A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5202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E94B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390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F728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86F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44A7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9028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3E73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9797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D3F4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DC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762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0D2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027E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FA3C5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6D1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BB1D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15A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F3CD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CAB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2F95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C906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BA2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555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6066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03CF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388D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0FAA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BCC0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6F04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4574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4986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182E9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4C3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F3B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0728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8E1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FDE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10A0F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EA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A18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E90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9474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0084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C86E3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5DD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2189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61E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FAA5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6FB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E65B4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DC0DF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0DF6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7330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C9D3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8C18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F4FE4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CC9B3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BF2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4826B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2099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51F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1C5E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0CE43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B9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19D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C4E2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F8E2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10F90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71B8B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8BE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48C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BA96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E04E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B4FE0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427A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292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C22D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1EEE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7929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143C2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6973A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6AE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E32B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4CD8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DEE1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42A2C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1E8E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1D5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353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7174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537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63CD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18F3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FE8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4EC7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B662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B143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B5C9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DB58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AAF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D79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AF1B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7160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A6E8D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22A7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30C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0BC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A24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3451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6B65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265A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39A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78FF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A74C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F012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B4B7E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A18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8D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565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A2785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E980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D66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441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6DD6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9A7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9C08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AA19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398C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93A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E247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9ED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712C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8A2C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FA8E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FED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5204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740B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A00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E518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2C71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3F6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586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637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F9A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91F2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BDF4A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9C1C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C68A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7BB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833C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7B8F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A9D8C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88D4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16C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8BC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1F06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568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A39B5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60C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A54A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E48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E520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427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9C680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7DA8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872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3F8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B02F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C892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129BA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A891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A95A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C98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A745D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E882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5B98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EF14C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FCB7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51BE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D126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1832A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208CE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3B48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0BE0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64A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DB50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5CE5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C661F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2D1C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6BE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121E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2763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E7E0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6E995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095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6A95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AF1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1E46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4226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A5A47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1CA2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4FB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FCC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66B9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A981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A574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9F28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B04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AF17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E4BB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C152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2757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5F25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E6B8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F69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0664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0D5D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4159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448D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AAE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55B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AEF5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D63F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2B05C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D10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7DB5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5DA9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EB73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8221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71D97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0BC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42D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E33A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0E58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2705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E8A6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7CD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CCB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A4C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2CF3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312E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0E817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25EE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85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19D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16DE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33C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3FDE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41A2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B6E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AEC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BFDE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8D35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6E47A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432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FCC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226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E991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2D5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63E6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4C5BC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A4D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C5D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F377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F282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76766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8D209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85E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89B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46FE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5B82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50E8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C442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078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E91C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B292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791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DE604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6077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A55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72D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F9B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AC6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93CD7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BDA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7BC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DC1A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E02F8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B25F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3FB2F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3FBA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A39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D182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3454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4F9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8874D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ED56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EC1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875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C670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A42F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5A278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13C3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EDA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2CB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7B67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FCFC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A606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7BE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3945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21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CB91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46EA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4AF0A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B57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1EA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36E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3AF1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11BA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5B957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182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77B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E8F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8F17A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B9AA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191C9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770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540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9F0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246E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FF0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F58272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EE91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AE83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BAF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A435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6EE6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890A8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A27C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F6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A8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78D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8506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59B0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DC82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971C4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49A5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2236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318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</w:tbl>
    <w:p w14:paraId="35DAE1B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2912FF28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E50C26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35FC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0EECC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79E55B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4A91D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9A878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740AE0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E0BB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5309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02D9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10B1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141F8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1E2ED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CBF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24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E42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4610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B861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429EE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F70D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817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C98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9E28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3A83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309CC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2E8C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9B9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3B9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1AD5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466D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7C3DB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A47C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F66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C1A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F73C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9EE9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B85E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A984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FC3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4BB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F08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691E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865F3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ABF6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D00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F99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C4D1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5B88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C61A4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E7D5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C114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FCF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5B2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CE7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EAFCF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205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3F52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01D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2270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FB42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4374C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DDC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8D02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6AEE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FBC7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DD9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88B4E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5637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647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1BA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AAED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23FE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0C2CB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C719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E2DA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964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F30E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4C8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B8C6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CFE9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108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E4E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33E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2050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2F80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B87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CA8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38CEB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FBED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90EF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459C3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2610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02A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E44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97B4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AEC5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5744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D4BE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4DC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1A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1B01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BFF8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96AFF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57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DFF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E10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9228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F3E6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D0418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A3B7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7C7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41F5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2871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4A82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B0ED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DAC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125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85E8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E0D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1C3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5E30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9E3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BC1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CC55F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BFE8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FD07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0DDA2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CC6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EEB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D94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D580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72B1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C391A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FF1B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95D0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314C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0454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F40E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21E26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82DF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7E72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B59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39B4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8AF6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1CD84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80B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9B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0730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717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FE7D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16A4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8112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6EE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366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EEB0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B603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532FF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055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B90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BE0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0707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7D2E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68BD3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7F6F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A80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DCA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C3E0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45FC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4A5D4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A822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147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AEE2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3C5B7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D23D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848EF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3AFE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FAA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EAC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1D9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8BD0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6F38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0CE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7EE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39C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6AF8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9DF1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919CF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E83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9298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B55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B060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36AE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9A725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49A78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D0BB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70F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9A8A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8984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CF62E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568F6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96E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231B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B0C6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6D49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CE7E2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6F0E3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081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E8CCE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A8CA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35D8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2AC5D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FB6F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3BD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86E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F974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C1C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50966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980DB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309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2C5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E76F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624A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83E43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A46C9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666F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926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42CD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8EF3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AD10D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492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D1E3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C21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06E6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8458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73779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AB08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258E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2C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CF14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E2A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42220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7BAF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BF82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13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59AC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016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19F4F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DDE4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6174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8AA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3458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E513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545B8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53F9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675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65D5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034F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D50E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A3B4E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9B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067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975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8593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276F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2D1F8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6E4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882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E062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14B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0F7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93D5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90D3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BDD4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5BE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41B0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E767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A0503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F411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FB10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7CF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45AA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5ACD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42F6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BC41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D6A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1AE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E031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A5D8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D5BC9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14DE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6D0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88E3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500E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0F38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653EA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E219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AB16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CF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A56C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1137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B272F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5C9B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882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05A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1BB3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8EA7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BF138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8717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59F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8816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A328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034A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C587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8991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5E20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CAB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8D3E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723C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693F1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EF08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1CE7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682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F74A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2AC3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A95FF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134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51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75FC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338C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5128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2364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360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31C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1C8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54DB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37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8EBA3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882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73B7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0F7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02D0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E34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FDBC4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14F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7FF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A8B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E469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C4E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74010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3D2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980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213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003E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1DAB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19F93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5E5E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2BE2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54D6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68E6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2E60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11DA5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B304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DE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584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EADF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D37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48863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53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BFF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0AA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5DC7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747C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0351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BA19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F1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6A4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11CB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721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882FD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64B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D8B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95C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A3A2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5AB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73274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D98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99C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B3B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787C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1E95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31461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AF7B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DCBF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6D4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49E1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241D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BC962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D509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A3B2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C0FC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5F92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3CE9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83FED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C1907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FDF6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B93D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924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0C12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AE904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7FC33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20F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FED6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3AA4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7B35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BD895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421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C6A7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E25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B2B9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4D19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1D4FF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E335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39DB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74A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CF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DFC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E0F19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90B8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BAA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16C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F336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2C1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EA16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A160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CFFB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29CC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8F2C6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7D02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0994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F68E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947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BDFC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753F3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7245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4D5C6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BAD2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FC20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3A49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D2B9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DFC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8BD7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AFE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1FC9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41E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E038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ACDF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C2AC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58CD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84D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5C35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A3DBD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67F6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AFFF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5228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B96C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07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FE88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926B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A4F48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4A9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19E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17D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0002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3DA6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4722FD9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A821E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9BE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908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5FF0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6059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FF60C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293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2EA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BF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96FB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E72C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6769E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80F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A5BD2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561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BBCB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3022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</w:tbl>
    <w:p w14:paraId="7FA3239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309A6115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FD6B407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8B1FB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4BCAE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B4C91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92DC16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1E6F8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565FE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534A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81C8C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059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764B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5F7DB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642B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21EE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80B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33AF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9EBE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BAC0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457A3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39F8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B69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728C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345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EC92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A49E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ADBA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A1A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8458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3948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697A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5EA5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4ADD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D21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F5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133EB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AF15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8D60C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83DA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1923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35F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E7C0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8385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460F5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6274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EA0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EB5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5610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945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42DC9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D71F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8EE5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D280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5378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055F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A51C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59F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508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7CE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1DEA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66F9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25830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995E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859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CC29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E319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10C0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F8D4E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100A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350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ACB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56034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82DA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C0D67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E844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63C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1C7E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EB74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A91E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84399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8AA5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A5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ABD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4D58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1AC1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96B14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F68A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F207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D65D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90FE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3AAC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D3A48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1DA9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AD44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F6FD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1FA6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FE17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E5FC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6C3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9C7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97C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A283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69A9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C763D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582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801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90F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C22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6F29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713FC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0BC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AC5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F9D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0F88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AFE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84F1A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9888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82D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45EA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3649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7A9E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CC745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56C9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3704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95E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1976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A5E7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F95E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523B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8EE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024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D106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B6AB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BA3DD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ABA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ED6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6FF5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0E66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4079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12CE3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B152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812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13A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147C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AD15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B429A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5D0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DCE8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97B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1D78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634C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A011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E23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183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C03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61E0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A89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67F4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EC1C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D13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8ECE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4F78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A136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86B2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5B33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8A6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F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6E73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2104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3E53E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A3C9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2F2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B5D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D9CF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C1A2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DA9B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CAB7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BA2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10B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1F2A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7A17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C39DC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A3F4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99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7967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D4B9F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DEA1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C3D4F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B2A2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D0D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9D7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1C3E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335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74F65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229D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530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106B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BA2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D707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D57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FDC11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624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025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4758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C8B3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9712D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2AF4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0B7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777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873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CE59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D5BF8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EFFD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D040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0E5A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7E2D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6D09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C687E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5779A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374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4DA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08D7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1063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3BF69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C2B97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155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61DB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2FA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6C20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62D73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5B81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C7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F2A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65E1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50A0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8D36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269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3417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22F8F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64FA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9D85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3AE0B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15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F12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2A82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D201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40E1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D9345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EE63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24F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3AF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B0A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2CF3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24F5B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72F5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EBF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F5E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7CC5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751F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9B204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DB10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C38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FFA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27E98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7047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2B75C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3EA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926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112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A0F2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3A90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DB1E9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1FCB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801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10DD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CB5D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7DC0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01F73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FE9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01E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3DB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5CE5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904F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4088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3DEC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632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F93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4A91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7FB4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03620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D793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FE36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0D7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8EA3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E4B9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D5B0D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9FC7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6CF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DAC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BE49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CD09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072BA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49AA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D8F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4A0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DAAC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F13A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A8E8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6B49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C2D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962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CFF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2D8E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54D3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692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D5CA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82C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35FF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6638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07C9D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4CAFA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FAEB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E5F2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4D0D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3C2C4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2C0A2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7F58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396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411F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146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B066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C8B42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97F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B15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02917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2DD4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04B0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AA09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000E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E43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BF33F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9A0A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55EF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5146E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785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8DD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2E3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3564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A19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D10D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88C9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73A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E13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1DE62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2B5B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43C1B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1B64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AB5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B5B2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5399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E4B5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6A8E7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B86C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DB9F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2F0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2115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FBCC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4CF31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7988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2AB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3E2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8F80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0D6D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7CD03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A0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7BD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14D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BCAA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9D56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1BB00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35E0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A5A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A4FC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34EF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888F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76E64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2FB7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5EFC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B8B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AD13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891C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5CC83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1719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F7C7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65C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0760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CF3A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919C1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418D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9517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EA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0A5B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1774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790C3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3160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F68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93F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58AB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7436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70F43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9E2A2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4598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B3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5164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5126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13C18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675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68D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AF6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5A3A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3421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E744B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9F35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8FF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7B2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44B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F8C4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0FBBC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EFFE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AF5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2D0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8FD5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C775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8DAE6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BBCF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DE8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70E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2182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4BFB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18CFF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410F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BC0C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E6A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828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7E36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E6D0C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82F1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413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347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89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CF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DC8AB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D21B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3313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2D1C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5D8B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CB2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E8979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240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39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989B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60FE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D98B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3C62E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48F5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AD8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57B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E9F7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5BB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454A7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8BF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E84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2975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4945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B75D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CA7ECAA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B25BC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72A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9F2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8AD7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C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A6A4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04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E04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404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0E94C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F233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3F244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4842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6AC0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634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35ED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B8CB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</w:tbl>
    <w:p w14:paraId="403A3A7D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14E2A767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842DDCE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3CD3A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90F1E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9D204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EB48AF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505112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5D94A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43FF8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ADBF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F97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535F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B44C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107E8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EB4E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EC9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9D28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189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28F1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89602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DC7D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79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29D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3DB6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61A2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C24E6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CECD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755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5E3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83F8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AA12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8AF7A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06E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55D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012D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FAEC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E4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68756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8FA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426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4A59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049A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631F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43F4D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CA52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93B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1ADF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B96C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5078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2792B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B067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465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461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A3B0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6CDF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89DD4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8806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8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7B3D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3B4C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BA7B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9A27D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A1A6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2E67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013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19943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7B40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DB8C4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A8AD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C51F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122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A79A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96BC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582CE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2864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6C8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927F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CE0B7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A8F9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6C17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6298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32F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F423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BF4C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292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4E0DF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2160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3EDF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D44B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229D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B5B7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8345D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BCFC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E099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29D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4FC2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B457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0F4DF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B0E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58A9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1B1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BBFE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D58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7E8DC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394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3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FF1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4F0E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B347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3935B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4CD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C6F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241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768DE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EAC4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BA403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9BDC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1733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E30F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623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CE1E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2DF1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7C2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E6F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BF3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9003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B393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5A8A4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6C08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3B1C9" w14:textId="77777777" w:rsidR="00881A6D" w:rsidRPr="007E67D4" w:rsidRDefault="00881A6D" w:rsidP="003E225C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84A35" w14:textId="77777777" w:rsidR="00881A6D" w:rsidRPr="007E67D4" w:rsidRDefault="00881A6D" w:rsidP="003E225C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39318" w14:textId="77777777" w:rsidR="00881A6D" w:rsidRPr="007E67D4" w:rsidRDefault="00881A6D" w:rsidP="003E225C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ED044" w14:textId="77777777" w:rsidR="00881A6D" w:rsidRPr="007E67D4" w:rsidRDefault="00881A6D" w:rsidP="003E225C">
            <w:pPr>
              <w:pStyle w:val="NoSpacing"/>
              <w:jc w:val="right"/>
            </w:pPr>
            <w:r>
              <w:t>20 Jul 2013</w:t>
            </w:r>
          </w:p>
        </w:tc>
      </w:tr>
      <w:tr w:rsidR="00881A6D" w:rsidRPr="00126AF5" w14:paraId="23A71B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1A6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55A5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703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063E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4B45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15788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69D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A7C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6AB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BB76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6F8E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D4463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1C37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35A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6D72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7CE0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7AF7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E8CB0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AAAA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96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FD5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45FD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CF3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56CD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288D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81EC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0C7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4910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C466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F0CA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D11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0EC45" w14:textId="77777777" w:rsidR="00881A6D" w:rsidRPr="007E67D4" w:rsidRDefault="00881A6D" w:rsidP="003E225C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50FBF" w14:textId="77777777" w:rsidR="00881A6D" w:rsidRPr="007E67D4" w:rsidRDefault="00881A6D" w:rsidP="003E225C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9F5D1" w14:textId="77777777" w:rsidR="00881A6D" w:rsidRPr="007E67D4" w:rsidRDefault="00881A6D" w:rsidP="003E225C">
            <w:pPr>
              <w:pStyle w:val="NoSpacing"/>
              <w:jc w:val="right"/>
            </w:pPr>
            <w: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82E30" w14:textId="77777777" w:rsidR="00881A6D" w:rsidRPr="007E67D4" w:rsidRDefault="00881A6D" w:rsidP="003E225C">
            <w:pPr>
              <w:pStyle w:val="NoSpacing"/>
              <w:jc w:val="right"/>
            </w:pPr>
            <w:r>
              <w:t>27 Jul 2013</w:t>
            </w:r>
          </w:p>
        </w:tc>
      </w:tr>
      <w:tr w:rsidR="00881A6D" w:rsidRPr="00126AF5" w14:paraId="49727B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242A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52F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3B2C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F2D8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3543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E765C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E31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3005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00E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890DA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CBE1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3314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9EE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F79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A2A7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D4C4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4E1B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28CCE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BAF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AC92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23A5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4782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3457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EADA5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D64B8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BA62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0F99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4A34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97B5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6EEC6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B4F01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C2C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40B8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B42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3C58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B3F7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47EE5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FCB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F767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105C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8CD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406C9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38C3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507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AD0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EA7D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9810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B6EF8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5BA85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65A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E7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C83E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CA05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AFA9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4D8A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CB46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1AB7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B91C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3625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2B5F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6FEA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71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4A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DFB35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ED9E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743DD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9660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C6E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2D2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B2DD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99B9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FD93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2A76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D81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5264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84E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D2E8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19A75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E6C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3256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DD6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4B717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BFFA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88DA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935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909F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14D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5381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6BFC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8E5C5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CFE4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450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FBD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8E82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FB9C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F15BB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4D0A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564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E11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5AE7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1DDC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BA1E2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D2E3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2DC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F49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CD97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E683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F85AF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BAF2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C1F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2758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2D9F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0951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22C4A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BFC7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1A8C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43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83C7F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A1BE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9D327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1E59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9F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A69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21E1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9872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DEB8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2F0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38C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26BF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4853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6BE4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FA72F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174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34A3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29C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605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4853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53906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BD4A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494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C2C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1E37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11E0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92105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2733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AB8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471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F3D1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71F1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F3C17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DA36C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739C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B77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5E0C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FDA8A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ED78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C432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97FD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A565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FFFF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C23F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68750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A6D0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18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DDBC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416F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2B14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FFB22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66CA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417B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3FA7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0E2B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6B92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B9DEB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7499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EBD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FB3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D5E5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92E9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5C72B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14B2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CDF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329C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70D2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FE0F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F566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400B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C37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823E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6CB6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72BB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E4964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FAD3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613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884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3938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AF9DE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25CC0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075A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F73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E51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244C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4877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00610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FE5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EA1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479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F170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44C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1000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9CA5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4F0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2D13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B1541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3F52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177E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FDA3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3D0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2426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3442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B14B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8062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8B77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362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644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56A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906A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676F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5EC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F8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9D1F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9578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F017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F9ED7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3D6DC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A2C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30B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47A9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0880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2203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ABC54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C85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408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08FF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007A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30722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31F2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EA3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2AC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43C4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921E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A1C62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2BD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A304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BCF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800BD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403A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95021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348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61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B6E7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8E30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9842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BC7DC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617C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B62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616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CB6F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3C70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05355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DE73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C774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7FA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497D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234E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79FC1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157E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6AE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C0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CEF3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602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630C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CB6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37F3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4F5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DD8E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708A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B409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B39C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E7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8B8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8DFC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DF24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9844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FC69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2ECF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8C2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4A3BA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4CF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7B5D9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0E3A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AB2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84EB4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3258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3E6B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A79F99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6CF00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22E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17A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68A5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682E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9ED8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26A5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6DA4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FEE7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C38E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0B2F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54125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AAE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C7C1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AC0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62F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9C68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</w:tbl>
    <w:p w14:paraId="5F3BC872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1385B7ED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EDFE0F0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EDB1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8CEA43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7F90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CEBEA6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4AB64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7A593F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5273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7E1C2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B06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C9E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1CF11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80AA1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F2D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8DF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1EA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6CAD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F7FE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0253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E09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2A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44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8FC9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C43D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89FC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23C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829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A2A2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078D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93D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7EA71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C07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AEB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BB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44E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C70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4E70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6D08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BB5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36D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D5E3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3CFF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DF36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0BD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137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8F2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043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02F3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09DE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132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B1A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98B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7CD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CC2C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ED5D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DB9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6F6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6DD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5CE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8AE2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2233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5D4E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472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89DB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9831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F476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FD53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33D5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61A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2F0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43A5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EA49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ECE8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E1D6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BEB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639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937B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A911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801B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5816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2B5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D1ECC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4F1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39DF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4C5A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EC48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54B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02D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C1FF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3FA7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D17A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DC3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413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D91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954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CC5E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D174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414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2DE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EF3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678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76A9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0E38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F2AD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C7C2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31D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A39C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640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F896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5D5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8D4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92E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DE69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412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6AEE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0E8D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1F0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906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BA80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9151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E750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586E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4E7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1A0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B1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43B6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5991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D208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4E3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81C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8CB4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A8E8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71453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F78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1E3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2D76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EAC6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92D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809A8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074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4DF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BCC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FB15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292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145D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153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F1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3FB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B065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E9CD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37BD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CCB8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827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09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C291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26C0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C403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A2F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4B5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AB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96D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7F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DECC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2CF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94F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C2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82EA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1B73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C08C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010C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01FF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755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858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6DE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C4D5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E61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189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802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F6A7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4B08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E4C0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4F6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F29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5A3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D2A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539B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07D2F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9B6E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B7F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732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66BB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5B4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98E3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8E358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898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37E5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1E6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BC7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8794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66BB6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154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3A3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5E4C8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4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5CC1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283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36F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3E1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300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5DF8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084A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6F20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5FD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318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435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AE96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B41B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2905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1CB4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FD8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FB16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6BA4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BF88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9630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3A1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705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FE66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5D8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30D0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EF8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27A9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4EE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15A6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72F5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40BB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96C1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4F5A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15A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8B86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6ACD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07FD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A99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396C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CA8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C129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157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F1B7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9BD6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3E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EBF6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4F59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E500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8086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E31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71D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096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88F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00D7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DE06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7B2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987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8638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206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8B8F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0647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FEE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D4E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C716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6B2E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A8D9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6CEB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080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C482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988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5C3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C12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661B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6FE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EF3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F774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040D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4C5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C07E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1F76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CAD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3FE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E648D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656E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0E9C7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BC4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E0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0863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31F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D462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4FE0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4FE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626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8BF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B77D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09D5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72D7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D112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8710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585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94C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2C1D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5949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242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E5C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E99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B38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9233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7E17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A6C0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DEC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8D2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E83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801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65EA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680F9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2B453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B00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997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146C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C562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9B4C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83FD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5A1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3698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428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B0A1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64C9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8E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27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D23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4EB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DD66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880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463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9B3E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AD969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739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39C5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FC86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735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26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4332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AF6C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6258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22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FF56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5F5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A2A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FB0E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B622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BC96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A46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E19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5B41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9BDE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5AFB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8FBA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BD6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4484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5BB8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763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B439C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182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5D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994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9022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4FF5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70CD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A09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AD65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E21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086A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B9E3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45B1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A42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593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2374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5062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B22D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2014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436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B053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481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E4AE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CB9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3852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10C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04F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281E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7023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D31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F099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64D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687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9C5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CD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8BAB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1655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2BC6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7CE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84E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0B0B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7A4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E86D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DB905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DC0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BFB7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B16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2093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8ADA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A9A0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3D0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4C7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64BD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88F3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E822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E800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238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ADD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12AC2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3BA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678F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2A5F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68C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7C0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9629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E17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B6396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B408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75CD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0E6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6E4B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1A99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9092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5A0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FD2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A53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540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9417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FD3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41FB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1C3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33C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3681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C36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DF2A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18B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008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6DDE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C81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A17C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FFA2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2B87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CD5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38E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1882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0D7B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6EE1D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7613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90A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8CEC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14BA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0620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BBB4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D92D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79D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665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0AD4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445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9336B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361A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62D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55A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1F8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579E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BA27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5E39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9EA8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73DD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C6A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F757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21808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6314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4E03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C34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C0BF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39F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5F00FEB9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4438F4FF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E31F408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1BA2C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411C8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EFB47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EB2222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89313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B2B60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BA3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7437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45C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B64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6A11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52E5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2E0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15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8E3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50F3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597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2643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D52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5CD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B41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014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F7E2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ACA4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F2A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124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CF1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032E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E0ED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373A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D08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F1B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355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DB5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734F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22B0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279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3576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E11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101C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D4F2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3CEF0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A0D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0CB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1AAF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A6AF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53A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4B89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9C0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9AF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BEB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9ABB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E205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9782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135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C40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EBD8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9BA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C5F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72D36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6C10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89A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F53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46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15B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B2A2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A77E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7B4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4D1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FE8F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86CC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3894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5D02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E736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F1C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675E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556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B72F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5DBA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91A7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A38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3DE6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731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07CA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8388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C668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7508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9C1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2162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473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ABAC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C6D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3FE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A445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D529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CA21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9E24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9DB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E058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0BD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F743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FD89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86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732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91F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B075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658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B9FA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E257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04C0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4278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DD2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0B2D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2F15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AA59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F64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F69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8D02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5529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9B8D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C49C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734C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157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B0A7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CF68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5466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DD2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16C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976A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3B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D8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CF99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794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ABC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1A1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920B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823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CBE0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B7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62C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A847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978A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61EE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B54E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0C4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346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EAE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C535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5CF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B83EC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26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F0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9C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E89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C5DB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141F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3EA9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BC7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1E9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79C0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AD4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3765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983C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098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666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494F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4E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9516E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E482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1B7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9E5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1885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86B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5BA6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1FC9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3DB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CD6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5617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A48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A4D5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787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D20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C91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23DBF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B47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5984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E289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9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BB7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20E4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5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0BFA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2CAC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2EEB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D97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F0C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FA9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A6BC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9D7C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580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F10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3100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BCE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0CFA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8B715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7D1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BAD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3303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CB8D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68CDB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E5C4B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9A2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20D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F0E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BA1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BE45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DD62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914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44D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DD4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067E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72E9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7F4D7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C02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BEF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278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608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BFFC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1E68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61CC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B57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466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1B3E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0DC6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BD0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935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9A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314F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723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C4BA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F67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A53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14B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CF5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EA3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23659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18D9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2B6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145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23B5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ACBB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369B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8BAF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99B4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5DA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516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71F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0FC0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5D5A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127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730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E737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008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C622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CE9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B60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218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C8E1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48D1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273F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390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455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110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A1AC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149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5786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775F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50C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5A6B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6B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025D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0C3A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C2E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BA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44F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9B01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599D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3CBC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0C5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416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10C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E823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1A6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CFF4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2221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193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B7F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190F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303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5A52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E6A4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02C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ED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7EB3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704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DC3A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8717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5FC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F21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AE471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2FD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4B60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43E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3B7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CC94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1EE9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A52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982C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348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E1C1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56D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718B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AC8C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BF68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CD9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9E4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EAF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2AB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423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0079C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CA2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A31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35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359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4798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574D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3B81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967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CB29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92D3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8C2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AD26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69EB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2AC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11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81C6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7ED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B409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B49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72F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346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06F3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70F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0EFB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B69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1DA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89CC9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AF4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89A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85B1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41B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9ECB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BEC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E813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EF7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B7FC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60D2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250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545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839C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C76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5082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BEDA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994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555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FD01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DFEB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EEAF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EC2D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507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238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9CF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2D83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A4C5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FABB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AF0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3B6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6F4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F39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E7B5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1E0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46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AAE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049F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1EE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7DF9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902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2CE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1A9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0523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C0E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0BDA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DEEA5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1A6D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A2A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5752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D622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B08A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BCA5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55F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E78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75F2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A2E5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41E6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DD52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7F2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283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3D2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707C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4A2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C509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BA0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AD4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640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DF76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827B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059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991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D7B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2B72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304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947D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653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EF3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D19A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154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B345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FC9A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177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0ED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25E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A5FA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3F9A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FFDE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5308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2EE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7673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F12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B379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650E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37BB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F32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B194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5CB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2A0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217F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813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06AD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F70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1998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A8D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21BA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CA0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0DB5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A69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E1A6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6F4F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0695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9D2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07B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9B3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EA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9D9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38ADF0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9A0B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682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7A8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9164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8E72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47A0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5CA2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C8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6AA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66CB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5D8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F150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5530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D410F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CB2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C09E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53E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2FB0BE43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2A7FD9C5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6052EA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234B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3CCA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4222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22C284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D2D07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4AC76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C611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866D3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82B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1E06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4B529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204E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5FC9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824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F59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69C7A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DA3C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611E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A59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51C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664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203BF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AA3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153D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9266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39B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A2C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6D86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826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1A2D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707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EFEC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0B3D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11F7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208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C200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A8ED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5E7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48D3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A351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3C9C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291F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EF4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D819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24C0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BD39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1C61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55E0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DEFB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350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5369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C478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0C58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BB84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A95C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1E3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6E2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5322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24E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0A07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48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6AEA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42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7055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4916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1A08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2CF8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132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BC5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46A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FF1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520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E56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251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ACC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C95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D6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84A0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09A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058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8A6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D6BD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DF09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3ACD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B58E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F3A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A58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2A61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B5F7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7DCC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3A2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434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D6A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B91F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B0DD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A11EC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96F8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95E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870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4EF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E6F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B49C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84D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0CA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1D3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6F3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5E87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F49E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660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F9D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ABF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FDD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B8B8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4630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383A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DBB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10D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D7A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D836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64DF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31C9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C7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1ECD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71BB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E224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846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1FEF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E64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F93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157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8A81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09BF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2B50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2E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A42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70D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AE90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05A6F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620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5C4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E7B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20FB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0ED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706BA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6556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8863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DFB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E62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A9D7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C8D6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FB27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F8D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624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B5D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6DBB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2926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BA0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896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B4DE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BC00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433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D8EB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52B0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17D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8E6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81B5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E24D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5174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3716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2D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380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F6A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41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E7DB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8E3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8D0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B99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BF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D98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D76F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E6F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8880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7DA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41A4E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098E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0CE9D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D4C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4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9F14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9B35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1F1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99AD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7B048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A12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456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B67A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F09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4C61D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B17B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EEA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84D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5AB2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75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1778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6C629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FFD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8500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208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F39C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8625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8437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2A5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47C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04D9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CA79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0756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60EF5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A8F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5081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3B30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792C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267F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9333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B893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CD6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D07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4337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3D37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F3D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C6F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53B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4CC6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2CA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9AA4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EAB6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398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E2F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CFA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4AD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BD25E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59B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2CA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C79A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1DB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E11E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4F1E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EB6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B9B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D3B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F9FA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D28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6FA8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ADE3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B24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DB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5EA9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4B1A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AAEF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BEAE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0B5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5B7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023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F6D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DADD7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4DA8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05A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77C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299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6A2B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5F49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37F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EBC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C15BF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F16BF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8CC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57E6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5658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3D5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1A0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458B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CBD5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0688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921E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78A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828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6DD5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6040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64A63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AA95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E4C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B01E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3F3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3832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05950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AEF6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ECC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EB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AB3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3C0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E85C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FBFC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D7F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D9A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0841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791F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FF61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22A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F25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0D8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275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EC6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3C8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44BE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14FC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DBA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AC9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C855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72829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0A24E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377F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31E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410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0AA9F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55C4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9FE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C04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AD9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A65C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08E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29D11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BD9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79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66AB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862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D12F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4E94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F1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9A1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149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D7E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88C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E964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3A09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442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3A8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23AE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D3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B82DF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8327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5983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D2F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C8C1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7368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5FEB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707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DEB4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8ED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8CE6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3F2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B73A3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6AF4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E33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9A5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FA42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A29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349F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3609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E01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A91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271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893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FE93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BD8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DF1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95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2C1F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8AB4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C252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A4D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E58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4AE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B42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34FA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BD79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8DE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AAC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347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19B9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A4D8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8A61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FEEC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91C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794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56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B9AB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9BBD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66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C00D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8DF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C593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82B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6D61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C389E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E98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1D1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2992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A13F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0AEE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4117E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ED4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D2B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1C0E7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2D8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5207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EA7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583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E4B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98388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C7E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7372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767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911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28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577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7A2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BEBA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C80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1ED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67DD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6B51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E03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A9943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3DB2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C1E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4CCA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C38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FB0A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B91E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B59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461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B96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517A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92E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0958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91F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60C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A4D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F78D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C9C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7311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2C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86D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CD15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7BF5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514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FA62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BEF9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389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0F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1E0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1724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3723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6AFF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8BA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BDD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CEFA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1F0F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437B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18BB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A48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CEA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A4AC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4B93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28B098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EF7B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23B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C4F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D3EE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42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497B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B83A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635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67A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BB49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C2DE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A7AB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70F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30CB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7F9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CF7C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A34C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3C7BAA0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6F374714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190E0F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AEB7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BD303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F0A2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A90C3D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475B93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9DC9E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2E69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2491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C73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5C40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9E959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B713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FA2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95C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C595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C03E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F39B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419D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1C7B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684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B9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8FF2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2598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BF6A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CFB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0C5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BBA95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BD98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5CE7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6C5FF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A09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437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7F1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D6C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D969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0E0C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144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6A6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E84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809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96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9E18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FA2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C2F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E8D4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B4F4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E751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99FD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060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84C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4F4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9BD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484D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617B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7DA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5C6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1577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4A8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279A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21C7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228F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37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13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3822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573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C5AE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87AD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D73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4B2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F3D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9F4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D451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4FB9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438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4A6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2C8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3E9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84F96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5E6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60B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7DA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389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834D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15E8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2BB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02C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997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259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FED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5FF9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2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4D2C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71F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1A14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529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D749B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71D4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C04D" w14:textId="77777777" w:rsidR="00881A6D" w:rsidRPr="007E67D4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D460D" w14:textId="77777777" w:rsidR="00881A6D" w:rsidRPr="007E67D4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55922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4338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06 Oct 2012</w:t>
            </w:r>
          </w:p>
        </w:tc>
      </w:tr>
      <w:tr w:rsidR="00881A6D" w:rsidRPr="00126AF5" w14:paraId="177C56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7B3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04C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F8E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CFF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C03D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A048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F4F0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7BA4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1FD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6EA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B53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66DB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1A8A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026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689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CFC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80E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64448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856C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69C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157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FD49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B324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B582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488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836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63F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4633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F6A1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6A58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A089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82C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6959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539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D36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7E44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FEC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EF3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5716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D72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169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A5BE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38B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EE9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88C9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71D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4047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5652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308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FAE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9E0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FA5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7528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1C9B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32D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D4B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9CF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1AB0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B94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75B6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00B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3B3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158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FBB9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D620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7F52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0BD4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A9C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13B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2A6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37A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06B9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03B6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2A0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74D1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A5D8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1FE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E3B89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CE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D25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809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B07D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9075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56EA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7CDA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83C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C6E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E183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2D73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06C8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5E518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AD9E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714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666D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4734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799C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5142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94C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443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1E0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B72A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80CF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7F3AC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FDCE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9A1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5EB2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A7A4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651F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A9256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DC8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854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E541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D1AA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BA1D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6E15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9C62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2A24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934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816A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6E9C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FA26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39D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3BD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7BD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EBD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A541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B8F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51B9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161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280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AED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A6AB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B9B7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888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ADB3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B8F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38A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2116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65EC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E95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67DC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DAF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49A5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4E8D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28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576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BE0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5C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D5C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3A0F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846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773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7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9FB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579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EFC8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CF0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5E1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588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6108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5E57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754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D65F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CFA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D88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B1BC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563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4E1D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07E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49D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AFB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E2C6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AC0A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E517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125C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411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34C6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6494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533E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8DBB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CFF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B795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A87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C4A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3FFE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B461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C80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B1A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5E5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ED8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855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F9E4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C5D5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67C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99B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69A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34D5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E6F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49F8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96C9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8AA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0F8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1E5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A15EE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172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0F9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F72F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235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A63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67C1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231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171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206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D5B9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0444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FC59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0076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814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23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EB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71B3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2A5F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3B1F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F18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674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2401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0FF2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F6DA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413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C6A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0951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996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FB67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49FA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EC05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642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ECEBC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E5D7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4FAE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F4F8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852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2A5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675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CA8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1EF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58E5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2C2C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63B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8C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BE9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4EF9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48D7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9315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5FE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A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6CC9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41B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4E11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6B1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2C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507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FC83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FF1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B163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1908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25B12" w14:textId="77777777" w:rsidR="00881A6D" w:rsidRPr="007E67D4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C74B8" w14:textId="77777777" w:rsidR="00881A6D" w:rsidRPr="007E67D4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66CA5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2B973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20 Oct 2012</w:t>
            </w:r>
          </w:p>
        </w:tc>
      </w:tr>
      <w:tr w:rsidR="00881A6D" w:rsidRPr="00126AF5" w14:paraId="072AA5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115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22E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EB5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34F0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4B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5D65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4B17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883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FC0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70AB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2C2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240B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88B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A0D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E9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F6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189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9975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443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F1A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F19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BDD6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94DC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84271A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4B0CA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04D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1C555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1F39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BE3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D0C1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DCFCB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7E4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126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06E8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1E81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E7EF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A1BF3D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281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9D6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266A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783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5296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CA99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92C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4F14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86DF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7F28F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2FE0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E8C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E0A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27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B98F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8EC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DDFB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C3C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97D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BD4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9C07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97F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9765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7909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382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C43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E0EE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0220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BC8D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AE77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F2E3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C568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090D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1AED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8059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C81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8A5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CCB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5802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137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EB0F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CDA6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32E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E28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CF90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457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908E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F7A5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594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D04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32A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B97F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ADAA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D8C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AF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C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7B6E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134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8768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7AB3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151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1F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EA1B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B0B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0A6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189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A89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B66B5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10D4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7FFE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62D5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4DE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CA6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2B7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737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B199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5750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3E8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5AED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18C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882E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21DA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5BC4965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1FC8E386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414F29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CD439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A64B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AE12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18134A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8E2E4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CDDE2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C23D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E7BF6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7AE0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B74C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4B6E9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EFAE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383E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8F4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F8E0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8545F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9925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FE56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AED3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C09A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B83B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7FB5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1EA8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19D6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6BAA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3AB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0D41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5736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9630D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1899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01BE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A4CF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6C1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6259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D134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9A0EF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46BE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C513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46BB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5494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94E6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754B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678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F95C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12D0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8976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4C63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F3CA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FA1E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3526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DA67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8FE8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930D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0366E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5B5A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6D04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0793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671B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571A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99E7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A07F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0D9D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1331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82D9F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0D14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E4D3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A22AE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3B9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7C32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7A5C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0D7D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2754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32B3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E1AC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5FB7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BEBE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5CC3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3E6B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D129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FD0C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A120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364C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ECB6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4685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1F30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4A23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0EA6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69D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FE5F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FE49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B9B7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837F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8C63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A107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76EB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D158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B6A5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BAF67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871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49F7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67EF5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Aug 2011</w:t>
            </w:r>
          </w:p>
        </w:tc>
      </w:tr>
      <w:tr w:rsidR="00881A6D" w:rsidRPr="00126AF5" w14:paraId="795805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B6C1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D2B8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E9B111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A92F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4297B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22 Apr 2012</w:t>
            </w:r>
          </w:p>
        </w:tc>
      </w:tr>
      <w:tr w:rsidR="00881A6D" w:rsidRPr="00126AF5" w14:paraId="481488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3C3E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EFF0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C3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4818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9FDA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C5AF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422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AB4D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8CB2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5E38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71FA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6931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6CB9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C0C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BC41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DA81B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C4C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0F05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B43E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7B135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6070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7BFE2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8E0A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22 Oct 2011</w:t>
            </w:r>
          </w:p>
        </w:tc>
      </w:tr>
      <w:tr w:rsidR="00881A6D" w:rsidRPr="00126AF5" w14:paraId="70C382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FDDA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788B5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43DA0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D13F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3D9B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27 Aug 2012</w:t>
            </w:r>
          </w:p>
        </w:tc>
      </w:tr>
      <w:tr w:rsidR="00881A6D" w:rsidRPr="00126AF5" w14:paraId="56CDAF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852A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87BB6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EA5D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C45A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9D64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21 Jul 2012</w:t>
            </w:r>
          </w:p>
        </w:tc>
      </w:tr>
      <w:tr w:rsidR="00881A6D" w:rsidRPr="00126AF5" w14:paraId="558459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1FA2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5FE2F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153960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EBB8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DD57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23 Jul 2011</w:t>
            </w:r>
          </w:p>
        </w:tc>
      </w:tr>
      <w:tr w:rsidR="00881A6D" w:rsidRPr="00126AF5" w14:paraId="463260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2DBF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CF89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936E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C46C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3709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DB76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41D1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334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7E84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7FD6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16F6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42DC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F437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C6C5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561A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137C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50EB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5205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18AF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CD2E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422D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A599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CDA5E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9D2E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92A8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05BB8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B9F46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A1CD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05658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24 Jul 2011</w:t>
            </w:r>
          </w:p>
        </w:tc>
      </w:tr>
      <w:tr w:rsidR="00881A6D" w:rsidRPr="00126AF5" w14:paraId="128306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74DD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21E9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BD5B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22E3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4977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5A95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488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1625A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6BB1D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505A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6A16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05 Jul 2011</w:t>
            </w:r>
          </w:p>
        </w:tc>
      </w:tr>
      <w:tr w:rsidR="00881A6D" w:rsidRPr="00126AF5" w14:paraId="5F89A0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2DF7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AE7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11A7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3917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09C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3939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E318A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576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0BED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F5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86B4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B67B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60874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247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730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D38C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7272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D854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A9160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DFA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3869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EE5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DF1F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3E6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249B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4C0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A04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959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BF4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9F3E9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54AE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7A7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B08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9FAE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AC7E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E6D4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8DBAE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0587F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DDC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B4700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F979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06 Jun 2012</w:t>
            </w:r>
          </w:p>
        </w:tc>
      </w:tr>
      <w:tr w:rsidR="00881A6D" w:rsidRPr="00126AF5" w14:paraId="239D29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97E1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7D7C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DE4C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F81E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6AD2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1A31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C05C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69DCE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09AA4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93EE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ECAB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30 Jun 2012</w:t>
            </w:r>
          </w:p>
        </w:tc>
      </w:tr>
      <w:tr w:rsidR="00881A6D" w:rsidRPr="00126AF5" w14:paraId="2CDB03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CF85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F100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66C6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A7EE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3D7C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D12F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8B36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7214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476B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F15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5CDB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4B6F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A95D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4056B" w14:textId="77777777" w:rsidR="00881A6D" w:rsidRPr="00126AF5" w:rsidRDefault="00881A6D" w:rsidP="000A23EF">
            <w:pPr>
              <w:pStyle w:val="NoSpacing"/>
            </w:pPr>
            <w:r w:rsidRPr="00335A9A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0B450" w14:textId="77777777" w:rsidR="00881A6D" w:rsidRPr="00126AF5" w:rsidRDefault="00881A6D" w:rsidP="000A23EF">
            <w:pPr>
              <w:pStyle w:val="NoSpacing"/>
            </w:pPr>
            <w:r w:rsidRPr="00335A9A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21DC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C53E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5E2A88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BFB3D" w14:textId="77777777" w:rsidR="00881A6D" w:rsidRPr="00335A9A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213C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C764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17CB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A884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9D6A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D8A8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8793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E3B5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68F8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E217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9F75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880B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F497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1672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8EA9EB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96E0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D4E9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7253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A948D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D790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E7903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3A2A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06 Jun 2012</w:t>
            </w:r>
          </w:p>
        </w:tc>
      </w:tr>
      <w:tr w:rsidR="00881A6D" w:rsidRPr="00126AF5" w14:paraId="0B0C4E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3D46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90D3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D235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0AB9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2F56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2DB2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D896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D3F6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676E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BB0D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C01C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2D14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2EA1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BB4E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8948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6F44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7387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CA64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0B23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236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85DF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A8ED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6EFCE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A86B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0C10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05C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C942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BCB5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3E30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82B4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16BB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F01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34FF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04E9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3BAD0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25FC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40A8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5E3D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13A64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E911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1DC8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430A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3176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5BC4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4903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E40A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37EC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DCBA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E475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3D6F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B371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E753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4318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B3E6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A70C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62ED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F6A5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0221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9927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564A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E257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039C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517D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E58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16180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2433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6829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C3EF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90D8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8047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0846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DC5F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DAFF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4F25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3202C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2040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0878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42BF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CE57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D00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4F29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A704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2383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476E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14DA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CF3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10D54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3023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9211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1F01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8F51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EDB4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00D7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2393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9034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0BBD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6B9D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58A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5F58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9C11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1894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4957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1185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F705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6607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EEC4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A303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D22581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B24E58" w14:textId="77777777" w:rsidR="00881A6D" w:rsidRPr="00335A9A" w:rsidRDefault="00881A6D" w:rsidP="000A23EF">
            <w:pPr>
              <w:pStyle w:val="NoSpacing"/>
              <w:rPr>
                <w:rStyle w:val="Strong"/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43D9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AB4F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D915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EA5F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8E2F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993B6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8CE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1388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32740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8FF7D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AB4C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D1AF48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E0D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F8E5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498F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E05A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8067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9D087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5B7D8C" w14:textId="77777777" w:rsidR="00881A6D" w:rsidRPr="00126AF5" w:rsidRDefault="00881A6D" w:rsidP="000A23EF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C517B" w14:textId="77777777" w:rsidR="00881A6D" w:rsidRPr="00126AF5" w:rsidRDefault="00881A6D" w:rsidP="000A23EF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EABA2" w14:textId="77777777" w:rsidR="00881A6D" w:rsidRPr="00126AF5" w:rsidRDefault="00881A6D" w:rsidP="000A23EF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B386C" w14:textId="77777777" w:rsidR="00881A6D" w:rsidRPr="00126AF5" w:rsidRDefault="00881A6D" w:rsidP="000A23EF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71380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01C7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05E6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1EA6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A8DF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4418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12C99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12F5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28449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9B045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5069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5A409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0AA7FF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C2A9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A3440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355D7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0E3B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D79D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225DEF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1712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F3C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B890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5029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189BE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9C19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BD08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BE93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ECDD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B189B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BBCE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1FCA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3ECF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72F0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4E5B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D1E6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34FF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647C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6BF8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1BA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69F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957E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E796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54FD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B2F6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5F2E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E3C9A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7D86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6D0C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394457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0077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AF0B6" w14:textId="77777777" w:rsidR="00881A6D" w:rsidRPr="00126AF5" w:rsidRDefault="00881A6D" w:rsidP="000A23EF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174D3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B7C0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2B772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436249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0124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97CC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5332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8ADA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B810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2051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AB0C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CB71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19677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3263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DA14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05571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EE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04FF0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9106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71D4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C03A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</w:tbl>
    <w:p w14:paraId="58FB34D6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826E982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E95398" w14:paraId="1EBB133E" w14:textId="77777777" w:rsidTr="00EC0DD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D8EC0E" w14:textId="77777777" w:rsidR="00881A6D" w:rsidRPr="00E95398" w:rsidRDefault="00881A6D" w:rsidP="000A23EF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E4A808" w14:textId="77777777" w:rsidR="00881A6D" w:rsidRPr="00E95398" w:rsidRDefault="00881A6D" w:rsidP="000A23EF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0F17AB" w14:textId="77777777" w:rsidR="00881A6D" w:rsidRPr="00E95398" w:rsidRDefault="00881A6D" w:rsidP="000A23EF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0BD004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37FB94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881A6D" w:rsidRPr="00126AF5" w14:paraId="3CBE047B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DE70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F49F2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B84E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72A1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95FAA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9A3FEC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EA96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6335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C05F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DB68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F9B0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B9E4D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2E9F2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5BF0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1D7E4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144E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C273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8DFCB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BEC5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7555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92F01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35E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E152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D4118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3DA6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bookmarkStart w:id="10" w:name="_Hlk366249887"/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DB167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B810E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2B840" w14:textId="77777777" w:rsidR="00881A6D" w:rsidRPr="00126AF5" w:rsidRDefault="00881A6D" w:rsidP="000A23EF">
            <w:pPr>
              <w:pStyle w:val="NoSpacing"/>
              <w:jc w:val="right"/>
            </w:pPr>
            <w: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331A2" w14:textId="77777777" w:rsidR="00881A6D" w:rsidRPr="00126AF5" w:rsidRDefault="00881A6D" w:rsidP="000A23EF">
            <w:pPr>
              <w:pStyle w:val="NoSpacing"/>
              <w:jc w:val="right"/>
            </w:pPr>
            <w:r>
              <w:t>03 Aug 2013</w:t>
            </w:r>
          </w:p>
        </w:tc>
      </w:tr>
      <w:bookmarkEnd w:id="10"/>
      <w:tr w:rsidR="00881A6D" w:rsidRPr="00126AF5" w14:paraId="685FF2A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0733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1718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32B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06FA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912B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2AC6F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C303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3192E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9DA1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FAEA5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BBC1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31 Jul 2011</w:t>
            </w:r>
          </w:p>
        </w:tc>
      </w:tr>
      <w:tr w:rsidR="00881A6D" w:rsidRPr="00126AF5" w14:paraId="4767D5E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0F0E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7176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98E7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ACF4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EE08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B39AC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263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7705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D45D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C541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1F4A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A186D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4FA7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A6A7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36E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DA76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B89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C9576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DC83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7642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9715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CE4CF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C175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4E8499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BC81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8E05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45C3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1F98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D8FB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3CAC9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1886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67F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3C12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EAA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9DBA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ED49D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5568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430D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24E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D64B9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DA91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ED185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5F56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42A7C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ECE8E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3712ED" w14:textId="77777777" w:rsidR="00881A6D" w:rsidRPr="00126AF5" w:rsidRDefault="00881A6D" w:rsidP="000A23EF">
            <w:pPr>
              <w:pStyle w:val="NoSpacing"/>
              <w:jc w:val="right"/>
            </w:pPr>
            <w: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DD2CE" w14:textId="77777777" w:rsidR="00881A6D" w:rsidRPr="00126AF5" w:rsidRDefault="00881A6D" w:rsidP="000A23EF">
            <w:pPr>
              <w:pStyle w:val="NoSpacing"/>
              <w:jc w:val="right"/>
            </w:pPr>
            <w:r>
              <w:t>28 Jul 2013</w:t>
            </w:r>
          </w:p>
        </w:tc>
      </w:tr>
      <w:tr w:rsidR="00881A6D" w:rsidRPr="00126AF5" w14:paraId="6C72C7C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B332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5EA1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2FB9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A3A9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60320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DC2E6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6FF6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D6E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3106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97F7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B9A5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05D681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E085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34F1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E22D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C354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4B91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60A9C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F382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A55D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BBD8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27BC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40AD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2D25D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D2E2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13E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133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B2B1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0B8C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9E9D7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2C0B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80B1E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4143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7662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5E21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21 Jul 2012</w:t>
            </w:r>
          </w:p>
        </w:tc>
      </w:tr>
      <w:tr w:rsidR="00881A6D" w:rsidRPr="00126AF5" w14:paraId="0C3FC55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B984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E930B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BBFB5F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70DFB" w14:textId="3A84663F" w:rsidR="00881A6D" w:rsidRPr="00126AF5" w:rsidRDefault="00B57506" w:rsidP="000A23EF">
            <w:pPr>
              <w:pStyle w:val="NoSpacing"/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1EF1" w14:textId="65278D8A" w:rsidR="00881A6D" w:rsidRPr="00126AF5" w:rsidRDefault="00B57506" w:rsidP="000A23EF">
            <w:pPr>
              <w:pStyle w:val="NoSpacing"/>
              <w:jc w:val="right"/>
            </w:pPr>
            <w:r>
              <w:t>31 Aug 2014</w:t>
            </w:r>
          </w:p>
        </w:tc>
      </w:tr>
      <w:tr w:rsidR="00881A6D" w:rsidRPr="00126AF5" w14:paraId="10293F3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2608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D6D7C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E1D76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D3BF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25590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15 Jul 2012</w:t>
            </w:r>
          </w:p>
        </w:tc>
      </w:tr>
      <w:tr w:rsidR="00881A6D" w:rsidRPr="00126AF5" w14:paraId="1B2A9228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A186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662C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8842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6CF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7350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A286C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5D3F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2410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5017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5B89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7B04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22990F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A8612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6365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F33E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6A9F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3C8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1BAD97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B1FD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20360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86C96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ABA38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6B64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27 May 2012</w:t>
            </w:r>
          </w:p>
        </w:tc>
      </w:tr>
      <w:tr w:rsidR="00881A6D" w:rsidRPr="00126AF5" w14:paraId="000474C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6969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C9E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4186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8C6F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5B74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F9D5BC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0142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15E82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34FC3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7979A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FA56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12 Aug 2012</w:t>
            </w:r>
          </w:p>
        </w:tc>
      </w:tr>
      <w:tr w:rsidR="00EC0DD1" w:rsidRPr="00126AF5" w14:paraId="25FAD93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95B4C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4FD3" w14:textId="15BE14C6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3A1" w14:textId="382FA594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2F173F" w14:textId="631B4A21" w:rsidR="00EC0DD1" w:rsidRPr="00126AF5" w:rsidRDefault="00EC0DD1" w:rsidP="00EC0DD1">
            <w:pPr>
              <w:pStyle w:val="NoSpacing"/>
              <w:jc w:val="right"/>
            </w:pPr>
            <w: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BAAF9" w14:textId="28F7B625" w:rsidR="00EC0DD1" w:rsidRPr="00126AF5" w:rsidRDefault="00EC0DD1" w:rsidP="00EC0DD1">
            <w:pPr>
              <w:pStyle w:val="NoSpacing"/>
              <w:jc w:val="right"/>
            </w:pPr>
            <w:r>
              <w:t>16 Mar 2014</w:t>
            </w:r>
          </w:p>
        </w:tc>
      </w:tr>
      <w:tr w:rsidR="00EC0DD1" w:rsidRPr="00126AF5" w14:paraId="7B22744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AF243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CB66D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F5562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B45A6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BE239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3391765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D3C43F" w14:textId="77777777" w:rsidR="00EC0DD1" w:rsidRPr="007E67D4" w:rsidRDefault="00EC0DD1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C99DA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70880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DFB35" w14:textId="77777777" w:rsidR="00EC0DD1" w:rsidRPr="007E67D4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AD886" w14:textId="77777777" w:rsidR="00EC0DD1" w:rsidRPr="007E67D4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09857BD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7552B3" w14:textId="77777777" w:rsidR="00EC0DD1" w:rsidRPr="007E67D4" w:rsidRDefault="00EC0DD1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2833B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A13EFB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A0723" w14:textId="77777777" w:rsidR="00EC0DD1" w:rsidRPr="007E67D4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0AF66" w14:textId="77777777" w:rsidR="00EC0DD1" w:rsidRPr="007E67D4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3EA4B13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EC2817" w14:textId="77777777" w:rsidR="00EC0DD1" w:rsidRPr="007E67D4" w:rsidRDefault="00EC0DD1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AF467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F0037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80DED" w14:textId="77777777" w:rsidR="00EC0DD1" w:rsidRPr="007E67D4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B3607" w14:textId="77777777" w:rsidR="00EC0DD1" w:rsidRPr="007E67D4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1F3CB51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2E6803" w14:textId="77777777" w:rsidR="00EC0DD1" w:rsidRPr="007E67D4" w:rsidRDefault="00EC0DD1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9124E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024A8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B3791" w14:textId="77777777" w:rsidR="00EC0DD1" w:rsidRPr="007E67D4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F9D27" w14:textId="77777777" w:rsidR="00EC0DD1" w:rsidRPr="007E67D4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55559F3D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FBF79D" w14:textId="77777777" w:rsidR="00EC0DD1" w:rsidRPr="007E67D4" w:rsidRDefault="00EC0DD1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72E15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FB2A0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4532F" w14:textId="77777777" w:rsidR="00EC0DD1" w:rsidRPr="007E67D4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7E840" w14:textId="77777777" w:rsidR="00EC0DD1" w:rsidRPr="007E67D4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590D63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CAC5A5" w14:textId="77777777" w:rsidR="00EC0DD1" w:rsidRPr="007E67D4" w:rsidRDefault="00EC0DD1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D26A8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0BB19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66D2C" w14:textId="77777777" w:rsidR="00EC0DD1" w:rsidRPr="007E67D4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70893" w14:textId="77777777" w:rsidR="00EC0DD1" w:rsidRPr="007E67D4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3CB4EA0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66AD2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CE3A4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CCE4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21727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F0239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19 Aug 2012</w:t>
            </w:r>
          </w:p>
        </w:tc>
      </w:tr>
      <w:tr w:rsidR="00EC0DD1" w:rsidRPr="00126AF5" w14:paraId="293E97A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2AD31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AEF71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09632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ED555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AD734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16851EE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C5FCB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3DA31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675C7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70FCF5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4F62F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1EC9A6E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E3AE4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5E331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9A8A4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76D3F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709A3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1FE0FE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3D889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6CE98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07A5C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2C66D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34DD7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99A441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46F0D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51BAB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32FB5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A229E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F0EDF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0854D89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2562F" w14:textId="77777777" w:rsidR="00EC0DD1" w:rsidRPr="00335A9A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11547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A1438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67080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6B543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58A62EE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58EBE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1D4DC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FBA7D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21A97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2E0C8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26 Aug 2012</w:t>
            </w:r>
          </w:p>
        </w:tc>
      </w:tr>
      <w:tr w:rsidR="00EC0DD1" w:rsidRPr="00126AF5" w14:paraId="3C786F7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20A03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71AD7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3D666C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F1F8B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9D6F5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0E1CBE88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7EDE2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DDAE9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3CE06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38A8E" w14:textId="05A4DF79" w:rsidR="00EC0DD1" w:rsidRPr="00126AF5" w:rsidRDefault="00B57506" w:rsidP="00EC0DD1">
            <w:pPr>
              <w:pStyle w:val="NoSpacing"/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74347" w14:textId="3DB9DC60" w:rsidR="00EC0DD1" w:rsidRPr="00126AF5" w:rsidRDefault="00B57506" w:rsidP="00EC0DD1">
            <w:pPr>
              <w:pStyle w:val="NoSpacing"/>
              <w:jc w:val="right"/>
            </w:pPr>
            <w:r>
              <w:t>24 Aug 2014</w:t>
            </w:r>
          </w:p>
        </w:tc>
      </w:tr>
      <w:tr w:rsidR="00EC0DD1" w:rsidRPr="00126AF5" w14:paraId="22EE686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622AC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D1452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86F3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E72E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8D73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58F14AC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7A895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B3752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5FA70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5769F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4AD19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F45F789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FBFEA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503F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D4B5D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11DC1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F4F67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22CD00F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629CC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E4796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CFC1D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0CE56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87F01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06EB1BD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AAEAA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B8CAC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505EF3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78086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A4BE7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2DC580A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56ACF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F8E84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B5FCD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7336E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FBD2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1CB2D36A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66171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4D170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3A807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1F56E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12B31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22026DFA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55078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BF98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F064E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1C13E" w14:textId="77777777" w:rsidR="00EC0DD1" w:rsidRPr="00126AF5" w:rsidRDefault="00EC0DD1" w:rsidP="00EC0DD1">
            <w:pPr>
              <w:pStyle w:val="NoSpacing"/>
              <w:jc w:val="right"/>
            </w:pPr>
            <w: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385F" w14:textId="77777777" w:rsidR="00EC0DD1" w:rsidRPr="00126AF5" w:rsidRDefault="00EC0DD1" w:rsidP="00EC0DD1">
            <w:pPr>
              <w:pStyle w:val="NoSpacing"/>
              <w:jc w:val="right"/>
            </w:pPr>
            <w:r>
              <w:t>22 Sep 2013</w:t>
            </w:r>
          </w:p>
        </w:tc>
      </w:tr>
      <w:tr w:rsidR="00EC0DD1" w:rsidRPr="00126AF5" w14:paraId="1D13454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1E503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B9216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02259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26755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2E7CC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05 Aug 2012</w:t>
            </w:r>
          </w:p>
        </w:tc>
      </w:tr>
      <w:tr w:rsidR="00EC0DD1" w:rsidRPr="00126AF5" w14:paraId="1279D18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51879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9A78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AD67F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38501" w14:textId="77777777" w:rsidR="00EC0DD1" w:rsidRPr="00126AF5" w:rsidRDefault="00EC0DD1" w:rsidP="00EC0DD1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23A0E" w14:textId="77777777" w:rsidR="00EC0DD1" w:rsidRPr="00126AF5" w:rsidRDefault="00EC0DD1" w:rsidP="00EC0DD1">
            <w:pPr>
              <w:pStyle w:val="NoSpacing"/>
              <w:jc w:val="right"/>
            </w:pPr>
            <w:r>
              <w:t>19 May 20013</w:t>
            </w:r>
          </w:p>
        </w:tc>
      </w:tr>
      <w:tr w:rsidR="00EC0DD1" w:rsidRPr="00126AF5" w14:paraId="3744296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7E27C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8A2F6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09121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C900E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F4699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6107E71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65699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50C2B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908644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BC4D5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AE8F6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05 May 2013</w:t>
            </w:r>
          </w:p>
        </w:tc>
      </w:tr>
      <w:tr w:rsidR="00EC0DD1" w:rsidRPr="00126AF5" w14:paraId="276552B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8CF93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FDDB2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8BE59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B1727" w14:textId="2C41B710" w:rsidR="00EC0DD1" w:rsidRPr="00126AF5" w:rsidRDefault="00243498" w:rsidP="00EC0DD1">
            <w:pPr>
              <w:pStyle w:val="NoSpacing"/>
              <w:jc w:val="right"/>
            </w:pPr>
            <w: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3FD32" w14:textId="7018B8C7" w:rsidR="00EC0DD1" w:rsidRPr="00126AF5" w:rsidRDefault="00243498" w:rsidP="00EC0DD1">
            <w:pPr>
              <w:pStyle w:val="NoSpacing"/>
              <w:jc w:val="right"/>
            </w:pPr>
            <w:r>
              <w:t>07 Jun 2014</w:t>
            </w:r>
          </w:p>
        </w:tc>
      </w:tr>
      <w:tr w:rsidR="00EC0DD1" w:rsidRPr="00126AF5" w14:paraId="1A9398B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1F696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DD1BA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25D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8A2CC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A6438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20 Oct 2012</w:t>
            </w:r>
          </w:p>
        </w:tc>
      </w:tr>
      <w:tr w:rsidR="00EC0DD1" w:rsidRPr="00126AF5" w14:paraId="657ACC4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5FB7F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E0344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01028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8C12C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78B61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5697592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B7093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A7464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01AFC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481CBA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2C39D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5C1049B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3A4B4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25313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9D6E4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5E49D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01136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14401C6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A8CCC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82376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525EF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D00EA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8E89A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243498" w:rsidRPr="00126AF5" w14:paraId="72BE2483" w14:textId="77777777" w:rsidTr="00EC0DD1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8DBD88" w14:textId="77777777" w:rsidR="00243498" w:rsidRPr="00335A9A" w:rsidRDefault="00243498" w:rsidP="00243498">
            <w:pPr>
              <w:pStyle w:val="NoSpacing"/>
              <w:rPr>
                <w:rStyle w:val="Strong"/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CF3C2" w14:textId="4BBB411A" w:rsidR="00243498" w:rsidRPr="00126AF5" w:rsidRDefault="00243498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01BCA" w14:textId="69BD6B0B" w:rsidR="00243498" w:rsidRPr="00126AF5" w:rsidRDefault="00243498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6E4B5" w14:textId="20E7DD3B" w:rsidR="00243498" w:rsidRPr="00126AF5" w:rsidRDefault="00B57506" w:rsidP="00243498">
            <w:pPr>
              <w:pStyle w:val="NoSpacing"/>
              <w:jc w:val="right"/>
            </w:pPr>
            <w: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C2CD" w14:textId="60A4D34A" w:rsidR="00243498" w:rsidRPr="00126AF5" w:rsidRDefault="00B57506" w:rsidP="00243498">
            <w:pPr>
              <w:pStyle w:val="NoSpacing"/>
              <w:jc w:val="right"/>
            </w:pPr>
            <w:r>
              <w:t>26 Jul 2014</w:t>
            </w:r>
          </w:p>
        </w:tc>
      </w:tr>
      <w:tr w:rsidR="00243498" w:rsidRPr="00126AF5" w14:paraId="41C2855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8BA0F7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AE273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0A88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6B216" w14:textId="77777777" w:rsidR="00243498" w:rsidRPr="00126AF5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AD60D" w14:textId="77777777" w:rsidR="00243498" w:rsidRPr="00126AF5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3D8B057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815109" w14:textId="77777777" w:rsidR="00243498" w:rsidRPr="00962E59" w:rsidRDefault="00243498" w:rsidP="00243498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EB398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C8239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C7A6E" w14:textId="77777777" w:rsidR="00243498" w:rsidRPr="00126AF5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1B0DF" w14:textId="77777777" w:rsidR="00243498" w:rsidRPr="00126AF5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1B66CFD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5EB29B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F69323" w14:textId="77777777" w:rsidR="00243498" w:rsidRPr="00126AF5" w:rsidRDefault="00243498" w:rsidP="00243498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793B5" w14:textId="77777777" w:rsidR="00243498" w:rsidRPr="00126AF5" w:rsidRDefault="00243498" w:rsidP="00243498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A7977" w14:textId="77777777" w:rsidR="00243498" w:rsidRPr="00126AF5" w:rsidRDefault="00243498" w:rsidP="00243498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C2CE08" w14:textId="77777777" w:rsidR="00243498" w:rsidRPr="00126AF5" w:rsidRDefault="00243498" w:rsidP="00243498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243498" w:rsidRPr="00126AF5" w14:paraId="49E835F9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12BA6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45B65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2EE3B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A44A4" w14:textId="77777777" w:rsidR="00243498" w:rsidRPr="00126AF5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84768" w14:textId="77777777" w:rsidR="00243498" w:rsidRPr="00126AF5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5E49224A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7F73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5517D" w14:textId="77777777" w:rsidR="00243498" w:rsidRPr="00126AF5" w:rsidRDefault="00243498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42C36" w14:textId="77777777" w:rsidR="00243498" w:rsidRPr="00126AF5" w:rsidRDefault="00243498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0DA93" w14:textId="77777777" w:rsidR="00243498" w:rsidRPr="00126AF5" w:rsidRDefault="00243498" w:rsidP="00243498">
            <w:pPr>
              <w:pStyle w:val="NoSpacing"/>
              <w:jc w:val="right"/>
            </w:pPr>
            <w: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E13C3" w14:textId="77777777" w:rsidR="00243498" w:rsidRPr="00126AF5" w:rsidRDefault="00243498" w:rsidP="00243498">
            <w:pPr>
              <w:pStyle w:val="NoSpacing"/>
              <w:jc w:val="right"/>
            </w:pPr>
            <w:r>
              <w:t>30 Jun 2013</w:t>
            </w:r>
          </w:p>
        </w:tc>
      </w:tr>
      <w:tr w:rsidR="00243498" w:rsidRPr="00126AF5" w14:paraId="698BE0DC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553DD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F1D19" w14:textId="77777777" w:rsidR="00243498" w:rsidRPr="00126AF5" w:rsidRDefault="00243498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C43CB" w14:textId="77777777" w:rsidR="00243498" w:rsidRPr="00126AF5" w:rsidRDefault="00243498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171F3" w14:textId="77777777" w:rsidR="00243498" w:rsidRPr="00126AF5" w:rsidRDefault="00243498" w:rsidP="00243498">
            <w:pPr>
              <w:pStyle w:val="NoSpacing"/>
              <w:jc w:val="right"/>
            </w:pPr>
            <w:r w:rsidRPr="00126AF5"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D61BF" w14:textId="77777777" w:rsidR="00243498" w:rsidRPr="00126AF5" w:rsidRDefault="00243498" w:rsidP="00243498">
            <w:pPr>
              <w:pStyle w:val="NoSpacing"/>
              <w:jc w:val="right"/>
            </w:pPr>
            <w:r w:rsidRPr="00126AF5">
              <w:t>26 Aug 2012</w:t>
            </w:r>
          </w:p>
        </w:tc>
      </w:tr>
      <w:tr w:rsidR="00243498" w:rsidRPr="00126AF5" w14:paraId="73C80BCB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E3728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6CE34" w14:textId="77777777" w:rsidR="00243498" w:rsidRPr="00126AF5" w:rsidRDefault="00243498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15E1B" w14:textId="77777777" w:rsidR="00243498" w:rsidRPr="00126AF5" w:rsidRDefault="00243498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41B03" w14:textId="7C15194F" w:rsidR="00243498" w:rsidRPr="00126AF5" w:rsidRDefault="00B57506" w:rsidP="00243498">
            <w:pPr>
              <w:pStyle w:val="NoSpacing"/>
              <w:jc w:val="right"/>
            </w:pPr>
            <w: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CF677" w14:textId="01D5875D" w:rsidR="00243498" w:rsidRPr="00126AF5" w:rsidRDefault="00B57506" w:rsidP="00243498">
            <w:pPr>
              <w:pStyle w:val="NoSpacing"/>
              <w:jc w:val="right"/>
            </w:pPr>
            <w:bookmarkStart w:id="11" w:name="_GoBack"/>
            <w:r>
              <w:t>24 Aug 2014</w:t>
            </w:r>
            <w:bookmarkEnd w:id="11"/>
          </w:p>
        </w:tc>
      </w:tr>
      <w:tr w:rsidR="00243498" w:rsidRPr="00126AF5" w14:paraId="019503C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95F68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11F1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31960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15502" w14:textId="77777777" w:rsidR="00243498" w:rsidRPr="00126AF5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72577" w14:textId="77777777" w:rsidR="00243498" w:rsidRPr="00126AF5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3AC3FEA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D9518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AA57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C8AC5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48620" w14:textId="77777777" w:rsidR="00243498" w:rsidRPr="00126AF5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A5C4E" w14:textId="77777777" w:rsidR="00243498" w:rsidRPr="00126AF5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3684742B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CBF69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7CCD9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1A9965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B7521" w14:textId="77777777" w:rsidR="00243498" w:rsidRPr="00126AF5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97117" w14:textId="77777777" w:rsidR="00243498" w:rsidRPr="00126AF5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4B6095BC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97648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B67C5" w14:textId="77777777" w:rsidR="00243498" w:rsidRPr="00126AF5" w:rsidRDefault="00243498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8D292" w14:textId="77777777" w:rsidR="00243498" w:rsidRPr="00126AF5" w:rsidRDefault="00243498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31B5C" w14:textId="77777777" w:rsidR="00243498" w:rsidRPr="00126AF5" w:rsidRDefault="00243498" w:rsidP="00243498">
            <w:pPr>
              <w:pStyle w:val="NoSpacing"/>
              <w:jc w:val="right"/>
            </w:pPr>
            <w: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D569D" w14:textId="77777777" w:rsidR="00243498" w:rsidRPr="00126AF5" w:rsidRDefault="00243498" w:rsidP="00243498">
            <w:pPr>
              <w:pStyle w:val="NoSpacing"/>
              <w:jc w:val="right"/>
            </w:pPr>
            <w:r>
              <w:t>26 Aug 2012</w:t>
            </w:r>
          </w:p>
        </w:tc>
      </w:tr>
      <w:tr w:rsidR="00243498" w:rsidRPr="00126AF5" w14:paraId="6BD4F94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D18D3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E3417" w14:textId="77777777" w:rsidR="00243498" w:rsidRPr="00126AF5" w:rsidRDefault="00243498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11D3D" w14:textId="77777777" w:rsidR="00243498" w:rsidRPr="00126AF5" w:rsidRDefault="00243498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B808F" w14:textId="77777777" w:rsidR="00243498" w:rsidRPr="00126AF5" w:rsidRDefault="00243498" w:rsidP="00243498">
            <w:pPr>
              <w:pStyle w:val="NoSpacing"/>
              <w:jc w:val="right"/>
            </w:pPr>
            <w:r w:rsidRPr="00126AF5"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FA7CA" w14:textId="77777777" w:rsidR="00243498" w:rsidRPr="00126AF5" w:rsidRDefault="00243498" w:rsidP="00243498">
            <w:pPr>
              <w:pStyle w:val="NoSpacing"/>
              <w:jc w:val="right"/>
            </w:pPr>
            <w:r w:rsidRPr="00126AF5">
              <w:t>26 Aug 2012</w:t>
            </w:r>
          </w:p>
        </w:tc>
      </w:tr>
      <w:tr w:rsidR="00243498" w:rsidRPr="00126AF5" w14:paraId="5174931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ED3C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90BEA" w14:textId="77777777" w:rsidR="00243498" w:rsidRPr="00126AF5" w:rsidRDefault="00243498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ABFD1" w14:textId="77777777" w:rsidR="00243498" w:rsidRPr="00126AF5" w:rsidRDefault="00243498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640E" w14:textId="248F6FBD" w:rsidR="00243498" w:rsidRPr="00126AF5" w:rsidRDefault="00B57506" w:rsidP="00243498">
            <w:pPr>
              <w:pStyle w:val="NoSpacing"/>
              <w:jc w:val="right"/>
            </w:pPr>
            <w: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45098" w14:textId="2CE4AE42" w:rsidR="00243498" w:rsidRPr="00126AF5" w:rsidRDefault="00B57506" w:rsidP="00243498">
            <w:pPr>
              <w:pStyle w:val="NoSpacing"/>
              <w:jc w:val="right"/>
            </w:pPr>
            <w:r>
              <w:t>24 Aug 2014</w:t>
            </w:r>
          </w:p>
        </w:tc>
      </w:tr>
      <w:tr w:rsidR="00243498" w:rsidRPr="00126AF5" w14:paraId="377A3EB9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B91DB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73064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E817CB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6FB9" w14:textId="77777777" w:rsidR="00243498" w:rsidRPr="00126AF5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BE484" w14:textId="77777777" w:rsidR="00243498" w:rsidRPr="00126AF5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1F430DD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D79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3CF9A1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153D4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9CAA7" w14:textId="77777777" w:rsidR="00243498" w:rsidRPr="00126AF5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02BF4" w14:textId="77777777" w:rsidR="00243498" w:rsidRPr="00126AF5" w:rsidRDefault="00243498" w:rsidP="00243498">
            <w:pPr>
              <w:pStyle w:val="NoSpacing"/>
              <w:jc w:val="right"/>
            </w:pPr>
          </w:p>
        </w:tc>
      </w:tr>
    </w:tbl>
    <w:p w14:paraId="6A763DD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552FCB1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D02930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8FAE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3054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2738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AD6E38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6A170A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347213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051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C19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08F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F1DE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7B54D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F6FF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178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952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E7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75DA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FE87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F225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3179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D10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AD9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F325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C205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8241C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8E63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506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1D3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2E72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A58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C956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2B8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564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E684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378D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E713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4557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422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2EE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6E5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1E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43C2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EAF6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0D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217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B7D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8DF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1BE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BCFB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459A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FFB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391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FCC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3AA6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C7E1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CEFA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3AA8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289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239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339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709E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F4AE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8ED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014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0E49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969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D831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CB21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A16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33C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CC7D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B661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0A23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BB3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01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2E4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DAD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2DD8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2E2A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F83B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DDF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0C7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A5A4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507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79CF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5F42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510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F9A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55F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732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F133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857B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98F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D26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685B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45E4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DEFB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4B1A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FC3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FBD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24F1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11F6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D9FF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B2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5FE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B85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1501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9568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C3AD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96F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814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7EC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B621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E6D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B2BB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F13F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048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92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0B87C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60A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749B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E9F2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CE5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5C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7887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9F04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3448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0B62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841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CC4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55EB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0095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9F9E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A1E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112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6F1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8AA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C1A0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65E23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86C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873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6C0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C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DE2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9D83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11D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E85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4D4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159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0641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CDF2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726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DDDF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934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5E86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162F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8636D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FB34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D04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89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A630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4D8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B82D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260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CAB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1AEA0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9089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9EC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27CD3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996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04F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C2B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DE76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337B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0320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261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506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499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DDF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1C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A855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018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243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733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21A0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CEB3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177E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CA12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E0E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F24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7F5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0A8C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1FD0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5C2A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BEB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F3FF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DB0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8F7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EA4A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A0CD4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F06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DB94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B8DE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F0F4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6F0E2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462C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21A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CB2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7D93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55E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A0C3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1C301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E8E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CB0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F5EA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2C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84AEE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6AD4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BBB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37F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95F3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75BD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2584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B8AC1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F5C0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6A58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C06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60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972C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2F2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014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E78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57FEA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1FB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A21E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4D4D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70B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4EF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D460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420F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77EF9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846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FD0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23B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7E97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5162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EA89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D29D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A5D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31D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FE96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ACDE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6E66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E0C5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BA0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B9D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423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F79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01AB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6C6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812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77D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F54C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54E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8A4E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65BA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823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CAC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CC60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E29E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279B0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A891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AC6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B9042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022C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22B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3132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E8C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04B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1549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653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06B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0D2B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5B60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53D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5F3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5677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20B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1650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EA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8C3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F1A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1C9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0DC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7A54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D23D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5ABA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7F63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EA6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43DF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8DED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3D9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355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E80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6B71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C1C7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14C3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6F9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F3B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E1A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38D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A1B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7954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303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C81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423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5EB39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D19F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3455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B02D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CAB9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906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AF8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32A6C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2302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CF7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4F1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BA1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3424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158A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79E4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0DB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E39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408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EB24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B87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C13A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793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233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BD4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5C60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99F4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7D87B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768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D9D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0D3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76A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F28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F414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C3A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A73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C3E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E21C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2DDC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D568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43B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357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C7D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53CB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6D92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B0677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8DE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9C7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75B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EB94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7BC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D3D7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9FC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AD8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434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1951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1D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8F56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8F7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07BE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E2A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02C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668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3E00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F055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CE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D77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0F20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1336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3F41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AF2E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484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45E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4E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97E4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8F99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D597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F3C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A3C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122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BE1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E8C2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75E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F9B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C8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B1D8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1A0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5074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79C22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A01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524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E071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23D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C3AC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9AFD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C5E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979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1CA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E03C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3266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C68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F764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81C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62D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8146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7254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10AC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7034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5A1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C6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557B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BC47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D2AF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6F4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A46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CD7C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EBC5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28D3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705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921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A6A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DA4F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E045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777A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D8A3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D47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C99E6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E68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B221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2E88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0E95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563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994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5CC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0E7E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F6A3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C26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3F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3B5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4DFC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9044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2AF0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A11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BE8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4D6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82C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626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6355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CD5A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C56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4FF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D254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B56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A184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2D6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979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7F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C4CE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F3C8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25207C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704EB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89C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026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E4B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A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AB23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C33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EAD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38E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60AB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711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37C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211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F218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523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3BC3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93C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4F858AF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5132084A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57C7F3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74ECC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BAD603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5125D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24F58F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ED239F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07E7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8AB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5012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4BA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70E6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E0F75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0A95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CBF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4A3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8170A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B29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7AF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8AC7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1767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ABEB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487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DD79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4A3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B753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FC7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E3C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640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D3C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0E2B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6261E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B58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FC4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B387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26D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749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0553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EF4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5560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283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5D0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206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9611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6656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E4F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1BA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A4A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B0AB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DC69D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2D5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2D8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490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786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BCE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B44E8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3F6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F33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4E3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AA8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DA08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1444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4DD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1FE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779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A215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161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3F9B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0B5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77A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61A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76C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B9C1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E050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3678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87F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33A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B10E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38DB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0EEB0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40FC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D2AD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252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8A5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F12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D992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2266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70B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6FF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AF6C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A9A9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F1D3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D18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C053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041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321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ACF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BD320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C7E0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B6B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60C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F1BF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06A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1BCBB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25D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CA2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3B48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9B55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FA8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A376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589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92A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0F4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415D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6115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F186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780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204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51D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399D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214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DC21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344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F87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73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E1CF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A98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9D75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2007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7AD5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0D4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5641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EFD7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652A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032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EAD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70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A263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8DD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A310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CA3A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E00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368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FAAC9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B1F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2495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E37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C8C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794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2DF7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4B15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C5F6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BE89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608A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6699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9C6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231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67B8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9FB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2EC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8DBF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CA8A5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AE38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8EED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801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6FF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130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D5E3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4FA3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7481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701E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029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67E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2615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E022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E8D31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DEE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3FA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BED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EC0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CE79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EA6A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429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BDA4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21A9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355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89D6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0E92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EEF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6A9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1C35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F3D8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8B0A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0C5AC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1CADD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4F7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B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A05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CF02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6444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7D4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924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A84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7F2D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D24A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8466D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A306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CDA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5EDA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0E18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9A68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60323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EFF6E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F6E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977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ECB1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1AC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2309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6324F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E3A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7C2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148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8B1A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0C0F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281E4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E14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D86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EA09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4B12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97A2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85E3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EC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5BF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CEB8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3448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D547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E94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18A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87B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F8FD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0C7F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66AD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82C0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E59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46E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E164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A694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9DAF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6262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162D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94A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03C9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0E7E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1CAF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339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3C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ED4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CD3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4E3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6689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9A44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FD1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54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2DB3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0652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A0CC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F197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165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A0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B3C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9D5E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EFC9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F379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41B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4DAC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A2F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C045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6D37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17D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EECF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5D5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CE0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6B2F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AA9E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2E2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C95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F3D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139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8149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66BC1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B9C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F69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8FD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AF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D0B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BF80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ACC6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045C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21D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0ED7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39A9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E83E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D3DC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78D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4E6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2CC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6640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B765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10B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38F4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BBB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BE0D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DA8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3993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BC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207E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66F3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1F6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C788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4AB2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E29D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BF23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428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0C5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F4E0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2182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FE0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E79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77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69C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F6C1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D0255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BB3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62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5B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7D26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15C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EDCB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E0E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BE8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9EE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2DC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C10D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553B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8130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EF6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2D4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6DC37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FEC9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1454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7FA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4A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80D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222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9FB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062BA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612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1D3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DF7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89F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7995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81A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50D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B48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C66A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ABD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A97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DDDC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3300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5B0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23E4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ADE8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7297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F424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448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E58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3DF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4A6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0FC8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9999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DBD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DE6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9B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2DD7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403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D5BD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58D5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B52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38F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379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2C6E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8549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F4F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BAE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901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14B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B6D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7853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F76D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F2C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A80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0D38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01F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C758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24FC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593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F54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B28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48D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6B326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89FFC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573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8F7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E129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55C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6E0C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54B5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7A8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213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403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82E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3542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208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4EA6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19D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526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889A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0045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08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A10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32B4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0656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E66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93EB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68FA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1C0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C15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EB3E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9B9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A3E6F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954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428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EB8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ACF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1517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B8D82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B99E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CB0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3A5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D3F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4870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8D65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213E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239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70B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0881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15F9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E0A5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8F3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51B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2B9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6D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CD2D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90EA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E400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8C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EF8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AD84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85B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6DC45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3E6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A6A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CCE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3B9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1768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977AE7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63050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4F35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794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4CB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A02B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9DBE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2C7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B0C6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6D8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CF5B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A80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5F65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118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8254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094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06AA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9549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26B453A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6EFAF746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A43523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D3A0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3D90E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FD79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F3DDA9F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8B4F7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9D002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572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09A6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B20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C38A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F7504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372C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968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1BB4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A1A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DA2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CED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63909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3CF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3935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81B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41A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89F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10FB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BFCA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93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885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5FC4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D332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BAD4B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42E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610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518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8FAD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E3E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A7DF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012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4DC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EF1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0F6B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41D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283C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A916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A0B6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4D5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6AA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158C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6CE9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177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807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09C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87A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6F25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464F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3B5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7C1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23A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9E91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F9C2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8DB8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95D3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A6B7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87AB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8557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446D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F90C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6D05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A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810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8FE7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772B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322A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AEC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858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5E0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2A9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C115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9739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8E9F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3FC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FF4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7358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E1CE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4B0A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D72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E93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5FCE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896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BA58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6814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69E9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EE2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7AD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18DA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5248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F0CD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9C04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1DD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6C6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FA80E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04C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85A9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6A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CA7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49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61FE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208B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B96F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47C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959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6AA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5807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E907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4B8F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785D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7E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9185F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CEC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A5A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03FE7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4C2D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31A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2582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8BAD3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054B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48B5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B118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B69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502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EB9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7AB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D5B7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39B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8B8C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699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B00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011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2F0C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0907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30E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F0D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FD62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6EF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AC68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395F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CAF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4C0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9E6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54F9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80F2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AD8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8B2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5B3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3C96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366F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7E28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9FF5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533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CE23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429F1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E0BF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35CE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09B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71E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7A7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7815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8DD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836C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9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C17A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34092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012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E49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FEFB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4D9D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6E3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AF0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98A8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363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73ED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8F4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80F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092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E26B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FAFB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7DB4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D88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AF0E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80B2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10DD8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EDE9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22F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8259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058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708A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5CD3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D8CE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AB7E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F465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5504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9D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59CF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3F50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CD28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1781B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83E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7C40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851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874F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22346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88B35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492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FC0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4D64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E529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EF51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42F01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138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2C7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0EF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3CDE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9D5D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18ED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E19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38F3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975C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88D3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2A2D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E5E6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851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3C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02D6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BA6C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E980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2E28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47E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87A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35D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259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9C6E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19F0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FCFC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2CA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2113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C072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2DCF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7A3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C1D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390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EC5C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528D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A372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B93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0C18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D7D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239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FE7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419D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1065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E1E7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83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7773D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4D3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B868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343E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14D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9FF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DEAB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35B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9414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0C9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4E9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0D3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FA0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410C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E832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948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3E2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790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1583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0EAB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2A3B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D036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7DF0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14B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F554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83F1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0A4C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B945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AE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08C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164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7F7C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27D3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696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BF0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72B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DAD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AE24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6A71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B4C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FA2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A082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542F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5D1B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2427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F0A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48C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9C0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1512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359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2C14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0C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AFE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916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87D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2651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9A89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2E29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FF7E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6D1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FFA7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753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8182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34C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AD0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19C0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EB83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F15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83F83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418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C24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1E7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9AEA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430C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CFEF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1DDA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1A0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E44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6BAA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32C8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5DC9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B191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D6A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556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854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7C6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9A159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711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6A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7EC6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CED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BEA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57BF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AA75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236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555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E2B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66E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EEE8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5640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A08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A63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FA09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FD3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3FED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D160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264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E31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36D9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034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F027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BFD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FE2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69D6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1DD4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1AF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184BC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8F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99A1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863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00F4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72F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B864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BA4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586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3EA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9F0A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0F5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9B69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7AB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1B1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39A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5252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FBE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1D29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9CE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68F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75BF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24B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A940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0F02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DC81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04B5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6D3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708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C71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E6CB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F2D23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68E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33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CC4D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959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FAA9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DA7F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152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E57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72A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B4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4AEC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B926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B993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17D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297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E84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90CC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A906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30A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27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F4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7EB7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B02C1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82B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AC8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910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B984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D0A5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C283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9310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A28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698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29FD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B9AE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E5B2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E1BE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095E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483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0273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DCE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36EF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423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F24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B6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781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20F7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26E4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EAE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E79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1D9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FDFA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4D40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8617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2EC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9E8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9C0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E67E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59F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1D3C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43F1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649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9BB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6455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0133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FC2646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99A00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CE9A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DC0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7DC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7CDB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20FB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50C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7A4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C7E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C4B8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9CF4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509C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0D9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4CE8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1A5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6FC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127C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53A1AF9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7CDA8FE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8998B1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D0169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4FE9D9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10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124256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879631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23023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79375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4DAD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8E6D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D238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28757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77C16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D8F6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2A43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280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452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F4D7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B136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6ECF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C91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EEF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4062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504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7ED99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28E2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446B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A689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B884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E03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95D0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5A57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8EDD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837E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47B1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4199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C9BBD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E9B3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69AA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6C4B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4889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4EA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F5EF2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4011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A2D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74AB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B27F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96A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86083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C52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168C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654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5C1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E8AD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1DCE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88D8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AA5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391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6552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E7EA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5FE3D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E559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5F8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4F8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A7A9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EA93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F4B6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302D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14FD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FF0F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8C577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3AC4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DD216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CE14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AF3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9262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9C09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E6EE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75BB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A5A6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BCE6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A38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B2D9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8F4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EC008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3877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07BF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0216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F07A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35D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10778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2C63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B93F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805A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CD35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4B95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1D90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859F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F1EC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BD8C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773F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0E1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6EA8F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4D36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009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63FA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345BC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2D6E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C2710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7048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4E32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AB5D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EEA2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A778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C1CC3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3893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2B0A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FFC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4F1C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B8F8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9F817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3E9F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41F1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BE8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FF1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1500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35BC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305B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6B2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F05B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C41E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9531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DDE5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F383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CF31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6BA6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9133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25E0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B0B7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A006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DF29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F70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3384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29F2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2277E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E2C8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034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548B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2B30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9D4D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9154F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BA2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977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4C4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73D6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B7BB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15A07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21A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F807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F251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E225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7642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C080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06A7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0F2C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F9CA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AA2D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6E87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9C695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86B6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DB2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B6EC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5DEB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F3B6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36B5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36A4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1F3F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9975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8BA8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86EF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48CDC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454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E532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A10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E9A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0872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0C9F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04A5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0D4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81E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52B2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D9A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3444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52F9E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93C6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E109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EF89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2EE1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8B91B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3362D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3DB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C62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4A5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E84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8FCB5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72148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AD5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E91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AFF0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F83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5B27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C7704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B416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94F7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A0E1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ACF2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A95E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0A02A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488B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EFD8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1CED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9901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766A9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96868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3DA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BE14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EE21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4A97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6A3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C05D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0A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9A51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2A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3F0D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9EFA9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F672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4640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D86B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5896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4D80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15CBA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DF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3A9F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CB9B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D1F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E49A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0F3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9218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7F3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25108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F6FD0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6D3F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F0C1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05A8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E79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1091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5E75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8820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694D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8E5E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8C50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A9B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837F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833D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3CF93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3305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21D7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26B3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76A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E5AD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DF12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AC0F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A3F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1450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170F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7644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3420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794C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26F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5149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33BB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6FD6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76DEB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13EF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8A32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7F5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E4D4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7B4B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6F83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9336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6D4D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0C3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94A4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3E80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101D9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C0E1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4DA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AB38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1FC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DF80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DE04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3DDB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EAD8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4A06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BB49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BDEC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1309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43A8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5F5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F936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631B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DA01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CB12D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B166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D45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A2D2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219D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1DB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B3B0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2785E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4A009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631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4F42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06A34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11EE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4094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525F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F27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9731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105A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E2DEB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DAA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2F6D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5D2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2243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4AC2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F91AC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D8D7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8D2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EB2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48712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9B85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DB58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32F2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5A49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82D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5FF3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B81B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EB133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BB0A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5B25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7972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FCF5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26B0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F9D8B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154F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470B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064F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265D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A918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2D726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BAB7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CD9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B409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9B4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1BB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81260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35F3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94F8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D840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ED60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5FAC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5ABB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FE3C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13B4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CF12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C72D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F27E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C740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2D2F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3B8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09D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83A5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2655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C7C8A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01A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4A0E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DC4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C527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4375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D3F1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F23F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3C6F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5FF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E5E0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8EAC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1BB3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5EC6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B29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0478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42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EC8D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587C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C7D57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4771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89C4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0D04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2DD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E401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735EB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57E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6B7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A109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ADAA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9B5A6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13A2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141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699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26AD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AA41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572E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FB2C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A0FD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E1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74A2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39C1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AEC5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9843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300B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EE225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7A17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95D5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CEB2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938A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C8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0C6C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A4E6C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70B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B9FB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10F8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DD5C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034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2459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545F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975CC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EF1D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FDE2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A68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1D13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3C4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D631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A8B0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426B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F1E6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DB43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7DD0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B388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4AF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70DB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5143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6044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E363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C869D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A5E8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8F8A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7B41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4FAF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CFEC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1519E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266F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3DFC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C9F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FF74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E30C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6D26AE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2B2F9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EE1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CD1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43A0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2373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5967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91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EFAC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AF7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21AE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FDBA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46F2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8742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B0C1E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C577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5780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A9D0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</w:tbl>
    <w:p w14:paraId="64CD4F2C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33634651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4D3A1BC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8D6A8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63C22A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0AD65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CE68E6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B1DD0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29C48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075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E11E8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D4F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00EF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DBDC3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D6A8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8EB0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CD30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917A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C372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D4D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14E19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7A1A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12E3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7478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EF0F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DEF3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84A8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8146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3287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4BC9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3D8C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F2D2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EEBFF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B8DD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4D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2EC7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5CC3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8756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8E47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1351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E701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03B0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4D58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17E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0EC3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3FC9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E363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21A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9775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30DA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5996D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0927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031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9E94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6463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FAF0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4E95B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3C43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BB3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D16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AC3A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0BEE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7F038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8F2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765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2B7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1301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EE33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0DFF8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2BB2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332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A60C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F118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1199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93408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AFC8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0CC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2158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15AE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8140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D676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78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3C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0DCF3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33F6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53F9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2EA71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822E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F020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EB7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7DF4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D726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2EB0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18ED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1C85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E88B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FC4A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801E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74DF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80C1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37FD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CB75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2198A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9628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1F88F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D0C8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6499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3238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7499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FD5C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5A31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37B5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F3D4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DA42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E64B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9F1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2A41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F17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585C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959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F6DF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B5DC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132C7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3EA1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86E2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80E9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57B8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0791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69CF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9647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EF4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F6DD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4DA8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16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9058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5997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CA9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0C3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E31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BBCA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7C887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8CE2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986E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868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9C1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BC09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0882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14B2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C180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221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C5E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2356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FB08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BAA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4722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5F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702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611F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3C46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B31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F51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F76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D1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A84F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FBA91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9153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EA34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B00F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198B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D78A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65A0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39F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478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5297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44D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7C24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D3F5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709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D22E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F3E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5DC6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10D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FAA1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E10D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893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97A4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3B69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010A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223F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6B13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856D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8CFE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0D6BC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C591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00B3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E7959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33BE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D78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18FD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9279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6473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0396C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BA6D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D0E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60B2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5BB0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9895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C20A6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5B6F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8AEE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460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9B66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D044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BB364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F062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C12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786D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CF06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53883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F08B2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6BE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7B10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E788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20AE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8756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17BC9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A3F8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D5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37C5E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FF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73235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38E7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49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DAE1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CD1F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0E01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6194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55E6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3196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1DCD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9AF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0EF8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3B21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EA5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454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191F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8B8A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F7F1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DB327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F286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CC5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E903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F4FE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BE3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E4BD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4620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1308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ECB2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3C45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155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E939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12D8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CED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E4D4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089DC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9991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EBF6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00B5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F935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389B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95B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74B9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C607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52AB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4652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A60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620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B061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52F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DCDC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CEF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8DD3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8AB0D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DF9C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FD45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4436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AAA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6E43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CF1E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A384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6F273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C127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DA39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AC15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6D6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E94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D42F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6A7A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996A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4F28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94D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5AE8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62301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07A1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94F2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F44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DC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7CB6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28FB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555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1870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5504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4746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356E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AC6A8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1C6C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3C6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30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36796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BB54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C3E2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2CE88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E099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08C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D76B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0FBC9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B998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3229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2689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9CF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C166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45E7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B510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E73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D65C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454E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866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27BD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AEF93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DC68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65A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2523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8722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107A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2F0BD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0E6A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D85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C3BB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B9FD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E19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115D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7EC0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5E1B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8207C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0F0E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77E3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51909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A514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CB6B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14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3C82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24B8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216CF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8DD8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8168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43A1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4FE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494A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ACF01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FD0B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64F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017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4D6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B6F6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31A5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FB8D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2E10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FA9F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8ACE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D953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587C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1A08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90AC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050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D655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4D0B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56601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BD9F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5E0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9CD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9F3D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B5C7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8BC8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1195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63D0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F28C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B42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CCF5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BC298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6B1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229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C1D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B445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D82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5CD96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66DB4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78E8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D44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0507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C4A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F21F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1ECEC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E6F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77D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0EBB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B02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6796E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FD8E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128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5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4E7C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BB34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76EE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9731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006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065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EC10F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4D4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8AE8A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6C19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E5E8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CE42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ADB7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1BC3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4BF1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DBE7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192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047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096C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4361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B3AF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285A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F39D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B51B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A942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2585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A7EFC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4E1B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509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44E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92DE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2F1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83A53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33B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8D7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BE9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F1E0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ECE3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4AF4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352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819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FF51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9A1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591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5F9B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2BD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003F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3D03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70F5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45C2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D38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4061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9CB5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98F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9FB5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B756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297E74D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E8378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7FE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AC6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35E8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E81D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436E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158C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7A2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01A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BF0A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B3A9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7076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8F19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52AB3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0386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16B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FB5D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</w:tbl>
    <w:bookmarkEnd w:id="8"/>
    <w:bookmarkEnd w:id="9"/>
    <w:p w14:paraId="388AE4C0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437675C3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165103C" w14:textId="77777777" w:rsidTr="00A31DB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9095C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CEC84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E58B6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22D3C1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225007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6161E96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2CA9A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5866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1AD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4F4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1276B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9A4A7A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31B5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C77B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8F67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488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628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69A1CC8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7F9E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A9C4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A6B0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96C9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8F19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03F23D0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EEB1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DA1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FF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3479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48D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07F36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DAAA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84BB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E7C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1218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12D6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7A67F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1A39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DA44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4427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7713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EAFC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E557F2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3668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1A6F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C5C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33079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5E66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EF1C7D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C8ED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03E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116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0EB7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7667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33657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F47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F75D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9954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161A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CCDE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9DCC0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8649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6DC7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4167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DF81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4758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02FB10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A134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224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63B9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9D9F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CA49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C504F1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6763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2214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37FF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6081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ECE6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7A7CB8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79FF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19D4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C7E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D9AB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52A6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3389E0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5F9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B1F9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6ACF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5FE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1459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79B197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283D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9F7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5DC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054C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2217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571376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CC36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0D9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0FF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624E2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C0D2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08F10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6768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D0CC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006E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6D41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36B5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46FB5A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32A8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445F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711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8876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0350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84E62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956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F513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A819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97D6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DB21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4B706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D71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3C2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1F5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DDDA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C26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243498" w:rsidRPr="00126AF5" w14:paraId="1B18B0AD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41F3E" w14:textId="77777777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F8916" w14:textId="7CFEFD26" w:rsidR="00243498" w:rsidRPr="007E67D4" w:rsidRDefault="00243498" w:rsidP="00243498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AB242" w14:textId="5D429024" w:rsidR="00243498" w:rsidRPr="007E67D4" w:rsidRDefault="00243498" w:rsidP="00243498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580B2" w14:textId="37E8E2B7" w:rsidR="00243498" w:rsidRPr="007E67D4" w:rsidRDefault="00243498" w:rsidP="00243498">
            <w:pPr>
              <w:pStyle w:val="NoSpacing"/>
              <w:jc w:val="right"/>
            </w:pPr>
            <w: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6E3A9" w14:textId="7C4E456B" w:rsidR="00243498" w:rsidRPr="007E67D4" w:rsidRDefault="00243498" w:rsidP="00243498">
            <w:pPr>
              <w:pStyle w:val="NoSpacing"/>
              <w:jc w:val="right"/>
            </w:pPr>
            <w:r>
              <w:t>18 Jun 2014</w:t>
            </w:r>
          </w:p>
        </w:tc>
      </w:tr>
      <w:tr w:rsidR="00243498" w:rsidRPr="00126AF5" w14:paraId="494F4B9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E8E01" w14:textId="77777777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A75D6" w14:textId="1D56C5AF" w:rsidR="00243498" w:rsidRPr="007E67D4" w:rsidRDefault="00243498" w:rsidP="00243498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526E" w14:textId="24EA94E8" w:rsidR="00243498" w:rsidRPr="007E67D4" w:rsidRDefault="00243498" w:rsidP="00243498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22EF0" w14:textId="5A02B6DC" w:rsidR="00243498" w:rsidRPr="007E67D4" w:rsidRDefault="00243498" w:rsidP="00243498">
            <w:pPr>
              <w:pStyle w:val="NoSpacing"/>
              <w:jc w:val="right"/>
            </w:pPr>
            <w: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F7318" w14:textId="19849B2E" w:rsidR="00243498" w:rsidRPr="007E67D4" w:rsidRDefault="00243498" w:rsidP="00243498">
            <w:pPr>
              <w:pStyle w:val="NoSpacing"/>
              <w:jc w:val="right"/>
            </w:pPr>
            <w:r>
              <w:t>14 Apr 2014</w:t>
            </w:r>
          </w:p>
        </w:tc>
      </w:tr>
      <w:tr w:rsidR="00243498" w:rsidRPr="00126AF5" w14:paraId="2B98B8D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4B575" w14:textId="77777777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200CC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59443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5AC5F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2B725" w14:textId="77777777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24C09E09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FFDB" w14:textId="77777777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C3AEB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ED125B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5DD64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AFEDF" w14:textId="77777777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5A208BD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DD7" w14:textId="77777777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747EA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EDFA8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70F69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7381C" w14:textId="77777777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3353D19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2D409" w14:textId="77777777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D37EE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79D6C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F0AA8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8A160" w14:textId="77777777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5319CD48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D69E6" w14:textId="4FF39FA5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46BAD" w14:textId="767D5AA8" w:rsidR="00243498" w:rsidRPr="007E67D4" w:rsidRDefault="00243498" w:rsidP="00243498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3C4DC" w14:textId="420BE561" w:rsidR="00243498" w:rsidRPr="007E67D4" w:rsidRDefault="00243498" w:rsidP="00243498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3ECE3" w14:textId="7F758D92" w:rsidR="00243498" w:rsidRPr="007E67D4" w:rsidRDefault="00243498" w:rsidP="00243498">
            <w:pPr>
              <w:pStyle w:val="NoSpacing"/>
              <w:jc w:val="right"/>
            </w:pPr>
            <w: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8673" w14:textId="5BC50DCD" w:rsidR="00243498" w:rsidRPr="007E67D4" w:rsidRDefault="00243498" w:rsidP="00243498">
            <w:pPr>
              <w:pStyle w:val="NoSpacing"/>
              <w:jc w:val="right"/>
            </w:pPr>
            <w:r>
              <w:t>17 Jun 2014</w:t>
            </w:r>
          </w:p>
        </w:tc>
      </w:tr>
      <w:tr w:rsidR="00243498" w:rsidRPr="00126AF5" w14:paraId="46D2569A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52564" w14:textId="1D4546B8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825D3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FE7D7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E1B4A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9CD35" w14:textId="6A06ADC5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2F2C94B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11E73" w14:textId="6460A0D3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9E6B6" w14:textId="582182E4" w:rsidR="00243498" w:rsidRPr="007E67D4" w:rsidRDefault="00243498" w:rsidP="00243498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4B226" w14:textId="18A74796" w:rsidR="00243498" w:rsidRPr="007E67D4" w:rsidRDefault="00243498" w:rsidP="00243498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35A6F" w14:textId="019ABFB1" w:rsidR="00243498" w:rsidRPr="007E67D4" w:rsidRDefault="00243498" w:rsidP="00243498">
            <w:pPr>
              <w:pStyle w:val="NoSpacing"/>
              <w:jc w:val="right"/>
            </w:pPr>
            <w: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12D1E" w14:textId="12D3DA0B" w:rsidR="00243498" w:rsidRPr="007E67D4" w:rsidRDefault="00243498" w:rsidP="00243498">
            <w:pPr>
              <w:pStyle w:val="NoSpacing"/>
              <w:jc w:val="right"/>
            </w:pPr>
            <w:r>
              <w:t>30 Apr 2014</w:t>
            </w:r>
          </w:p>
        </w:tc>
      </w:tr>
      <w:tr w:rsidR="00243498" w:rsidRPr="00126AF5" w14:paraId="68B2E1D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30361" w14:textId="40FF079D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58F94" w14:textId="0C79E275" w:rsidR="00243498" w:rsidRPr="007E67D4" w:rsidRDefault="00243498" w:rsidP="00243498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21DD3" w14:textId="3AF1620B" w:rsidR="00243498" w:rsidRPr="007E67D4" w:rsidRDefault="00243498" w:rsidP="00243498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EE145" w14:textId="6390B957" w:rsidR="00243498" w:rsidRPr="007E67D4" w:rsidRDefault="00243498" w:rsidP="00243498">
            <w:pPr>
              <w:pStyle w:val="NoSpacing"/>
              <w:jc w:val="right"/>
            </w:pPr>
            <w: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5080E" w14:textId="172D5412" w:rsidR="00243498" w:rsidRPr="007E67D4" w:rsidRDefault="00243498" w:rsidP="00243498">
            <w:pPr>
              <w:pStyle w:val="NoSpacing"/>
              <w:jc w:val="right"/>
            </w:pPr>
            <w:r>
              <w:t>19 Apr 2014</w:t>
            </w:r>
          </w:p>
        </w:tc>
      </w:tr>
      <w:tr w:rsidR="00243498" w:rsidRPr="00126AF5" w14:paraId="0BC1079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DFBDF" w14:textId="4A2561FF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477E6" w14:textId="1CEF2AC0" w:rsidR="00243498" w:rsidRPr="007E67D4" w:rsidRDefault="00243498" w:rsidP="00243498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787CE2" w14:textId="1E47CBB6" w:rsidR="00243498" w:rsidRPr="007E67D4" w:rsidRDefault="00243498" w:rsidP="00243498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BCB21" w14:textId="18B05734" w:rsidR="00243498" w:rsidRPr="007E67D4" w:rsidRDefault="00243498" w:rsidP="00243498">
            <w:pPr>
              <w:pStyle w:val="NoSpacing"/>
              <w:jc w:val="right"/>
            </w:pPr>
            <w: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CB9CF" w14:textId="72733E2E" w:rsidR="00243498" w:rsidRPr="007E67D4" w:rsidRDefault="00243498" w:rsidP="00243498">
            <w:pPr>
              <w:pStyle w:val="NoSpacing"/>
              <w:jc w:val="right"/>
            </w:pPr>
            <w:r>
              <w:t>13 May 2014</w:t>
            </w:r>
          </w:p>
        </w:tc>
      </w:tr>
      <w:tr w:rsidR="00243498" w:rsidRPr="00126AF5" w14:paraId="43B3839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4D6AC7" w14:textId="635296E2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600E0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6E23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A099D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F77CB" w14:textId="2B7C86F8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32035CF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CBC6FD" w14:textId="630E0256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DCC47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276A3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E49EC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9C35" w14:textId="45478033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131B33C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117286" w14:textId="57251946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36AE1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07F84E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9582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D9FE1" w14:textId="31F6764C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0999C70D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9D7C16" w14:textId="089407A8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E0CF7" w14:textId="15C628C2" w:rsidR="00243498" w:rsidRPr="007E67D4" w:rsidRDefault="00243498" w:rsidP="00243498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449AF" w14:textId="6E1647F5" w:rsidR="00243498" w:rsidRPr="007E67D4" w:rsidRDefault="00243498" w:rsidP="00243498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B6BE9" w14:textId="68E3B846" w:rsidR="00243498" w:rsidRPr="007E67D4" w:rsidRDefault="00243498" w:rsidP="00243498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77900" w14:textId="792E843D" w:rsidR="00243498" w:rsidRPr="007E67D4" w:rsidRDefault="00243498" w:rsidP="00243498">
            <w:pPr>
              <w:pStyle w:val="NoSpacing"/>
              <w:jc w:val="right"/>
            </w:pPr>
            <w:r>
              <w:t>07 May 2014</w:t>
            </w:r>
          </w:p>
        </w:tc>
      </w:tr>
      <w:tr w:rsidR="00243498" w:rsidRPr="00126AF5" w14:paraId="60782B6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75ED3A" w14:textId="272CB528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AAA0E" w14:textId="0BBB4D48" w:rsidR="00243498" w:rsidRPr="007E67D4" w:rsidRDefault="00243498" w:rsidP="00243498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AA8C9" w14:textId="513A5A78" w:rsidR="00243498" w:rsidRPr="007E67D4" w:rsidRDefault="00243498" w:rsidP="00243498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A0EB9" w14:textId="07A3A7B6" w:rsidR="00243498" w:rsidRPr="007E67D4" w:rsidRDefault="00243498" w:rsidP="00243498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391AB" w14:textId="5CAB0005" w:rsidR="00243498" w:rsidRPr="007E67D4" w:rsidRDefault="00243498" w:rsidP="00243498">
            <w:pPr>
              <w:pStyle w:val="NoSpacing"/>
              <w:jc w:val="right"/>
            </w:pPr>
            <w:r>
              <w:t>23 Apr 2014</w:t>
            </w:r>
          </w:p>
        </w:tc>
      </w:tr>
      <w:tr w:rsidR="00243498" w:rsidRPr="00126AF5" w14:paraId="5ACCFF6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251568" w14:textId="2DBA3C60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32993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EAA5D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ABA4E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A1A3B" w14:textId="7A190AA4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745539F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E240D" w14:textId="6A1BCC42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9CB34" w14:textId="2DF90157" w:rsidR="00243498" w:rsidRPr="007E67D4" w:rsidRDefault="00243498" w:rsidP="00243498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58AD8" w14:textId="44B53E46" w:rsidR="00243498" w:rsidRPr="007E67D4" w:rsidRDefault="00243498" w:rsidP="00243498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4B2B" w14:textId="2827B579" w:rsidR="00243498" w:rsidRPr="007E67D4" w:rsidRDefault="00243498" w:rsidP="00243498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B47E" w14:textId="3D470F1E" w:rsidR="00243498" w:rsidRPr="007E67D4" w:rsidRDefault="00243498" w:rsidP="00243498">
            <w:pPr>
              <w:pStyle w:val="NoSpacing"/>
              <w:jc w:val="right"/>
            </w:pPr>
            <w:r>
              <w:t>21 Jun 2014</w:t>
            </w:r>
          </w:p>
        </w:tc>
      </w:tr>
      <w:tr w:rsidR="00243498" w:rsidRPr="00126AF5" w14:paraId="76EBE4F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E6E30" w14:textId="491B743C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E1A8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EC90B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D36AC2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3846B" w14:textId="507C3C20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244A97A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AFD4B" w14:textId="66867D27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3F6F1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56D71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4657D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6334C" w14:textId="65FAEDED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2803CB1D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84EC9" w14:textId="65FAEA49" w:rsidR="00243498" w:rsidRPr="007E67D4" w:rsidRDefault="00243498" w:rsidP="0024349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3578D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29098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1DEEC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1FD6A" w14:textId="267B5F12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77040EB0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3D7E6" w14:textId="0E672822" w:rsidR="00243498" w:rsidRPr="007E67D4" w:rsidRDefault="00243498" w:rsidP="0024349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E6D85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C4E6C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96D8A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F49E" w14:textId="3B7B909A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691A62D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47D1B" w14:textId="3EA0D797" w:rsidR="00243498" w:rsidRPr="007E67D4" w:rsidRDefault="00243498" w:rsidP="0024349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068B9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E5B0C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7AD08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5E54C" w14:textId="6FD44D28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6953E988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E777F" w14:textId="4E13FCC1" w:rsidR="00243498" w:rsidRPr="007E67D4" w:rsidRDefault="00243498" w:rsidP="0024349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B0F1D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8FAC6A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65964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026FA" w14:textId="3B01C5F4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7A2A6F8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306C3" w14:textId="405C9660" w:rsidR="00243498" w:rsidRPr="007E67D4" w:rsidRDefault="00243498" w:rsidP="0024349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73716" w14:textId="6DFCDE33" w:rsidR="00243498" w:rsidRPr="007E67D4" w:rsidRDefault="00243498" w:rsidP="00243498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3570" w14:textId="18E54962" w:rsidR="00243498" w:rsidRPr="007E67D4" w:rsidRDefault="00243498" w:rsidP="00243498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3D97C" w14:textId="249EEF3D" w:rsidR="00243498" w:rsidRPr="007E67D4" w:rsidRDefault="00243498" w:rsidP="00243498">
            <w:pPr>
              <w:pStyle w:val="NoSpacing"/>
              <w:jc w:val="right"/>
            </w:pPr>
            <w:r>
              <w:t>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B550B" w14:textId="3DE975E5" w:rsidR="00243498" w:rsidRPr="007E67D4" w:rsidRDefault="00243498" w:rsidP="00243498">
            <w:pPr>
              <w:pStyle w:val="NoSpacing"/>
              <w:jc w:val="right"/>
            </w:pPr>
            <w:r>
              <w:t>14 Jun 2014</w:t>
            </w:r>
          </w:p>
        </w:tc>
      </w:tr>
      <w:tr w:rsidR="00243498" w:rsidRPr="00126AF5" w14:paraId="1BB57B6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52A11" w14:textId="48AA075E" w:rsidR="00243498" w:rsidRPr="007E67D4" w:rsidRDefault="00243498" w:rsidP="0024349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BA577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B786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85BBC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3FCC9" w14:textId="7BC4D19A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1E952E4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C8DE4" w14:textId="0FAD05D1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C2B63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93A59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049D1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677" w14:textId="7278644E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50A91179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CDB24" w14:textId="6A91B277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FD842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83033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DCE4C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0152B" w14:textId="7E0A41F8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6046583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03CBB" w14:textId="549BF4C6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68961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137F7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CC8FD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7459D" w14:textId="200AAD02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6C0A227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45C48" w14:textId="7E1C558B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F624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3C7ED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9AAE3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D8D7F" w14:textId="1E8C0EB1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3EB7DA1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2D8F" w14:textId="038EF650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5AA3B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066C3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30BB3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4A918" w14:textId="03C04E78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74FAAA54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7163A" w14:textId="69A1EAF9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C6F70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BD049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26DFD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26B49" w14:textId="14E67EFA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5562EB9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655E69" w14:textId="61F52703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E3D2C2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95CE8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DF07F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D00529" w14:textId="60DEE49C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62154B10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580DC" w14:textId="5EE3B68B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D52CF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EB5B4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D8073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58F40" w14:textId="72F93E9B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601CCAE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D8338" w14:textId="5C70EB21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FF673" w14:textId="15DD43ED" w:rsidR="00243498" w:rsidRPr="007E67D4" w:rsidRDefault="00243498" w:rsidP="00243498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E8453" w14:textId="6483AB58" w:rsidR="00243498" w:rsidRPr="007E67D4" w:rsidRDefault="00243498" w:rsidP="00243498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493B" w14:textId="54912BAB" w:rsidR="00243498" w:rsidRPr="007E67D4" w:rsidRDefault="00243498" w:rsidP="006F7C4E">
            <w:pPr>
              <w:pStyle w:val="NoSpacing"/>
              <w:jc w:val="right"/>
            </w:pPr>
            <w: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1378C" w14:textId="63D77A05" w:rsidR="00243498" w:rsidRPr="007E67D4" w:rsidRDefault="00243498" w:rsidP="00243498">
            <w:pPr>
              <w:pStyle w:val="NoSpacing"/>
              <w:jc w:val="right"/>
            </w:pPr>
            <w:r>
              <w:t>11 Jun 2014</w:t>
            </w:r>
          </w:p>
        </w:tc>
      </w:tr>
      <w:tr w:rsidR="00243498" w:rsidRPr="00126AF5" w14:paraId="3E3696B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0DFFA" w14:textId="4B57013E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D4E69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6151E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50D39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F7C9" w14:textId="444FFAD8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5A57C689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0A2E7" w14:textId="1FA627C2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64923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0C005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366D7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D3CF1" w14:textId="6BCC820D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34CE33B4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85F91" w14:textId="67881CFA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729CC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B5524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E44B5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EAC8B" w14:textId="5256D076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762ADE0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246BF" w14:textId="5FA18421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0FCBC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C689F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A208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2F9EE" w14:textId="198D5FD1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0013B88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47FB8" w14:textId="24061CD8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49322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D384D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5973E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82B58" w14:textId="70F938D4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22F9D374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B83B7" w14:textId="6980102B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8C771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817E1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8F497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C4D9A" w14:textId="57120614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29413A0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1E00E" w14:textId="286F7617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D6DE6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DF137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B8A99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0CB3A" w14:textId="4866BD0D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641E6F4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BDCBC" w14:textId="23A33CF8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FE8FF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A4A2A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C0AB2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3158B" w14:textId="3A13C617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6BDAAC59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EF0E5" w14:textId="1DBEC18B" w:rsidR="00243498" w:rsidRPr="007E67D4" w:rsidRDefault="00243498" w:rsidP="0024349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C6AB1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D88C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1614E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BD23" w14:textId="05E0D7AD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1EE9BAC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2BADB" w14:textId="45AC8115" w:rsidR="00243498" w:rsidRPr="007E67D4" w:rsidRDefault="00243498" w:rsidP="0024349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74C62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A29DC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4CA18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9C725" w14:textId="6408EE58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1D0717E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EF9CD" w14:textId="1DF89215" w:rsidR="00243498" w:rsidRPr="007E67D4" w:rsidRDefault="00243498" w:rsidP="0024349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1E5F8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03348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C4957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675EE" w14:textId="6E85CC39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0EEC431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2C0C93" w14:textId="375261FC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B2438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93065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24113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73A17" w14:textId="3F7CF1BB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6A13233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D5E4A8" w14:textId="7A3ADEA9" w:rsidR="00243498" w:rsidRPr="007E67D4" w:rsidRDefault="00243498" w:rsidP="00243498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1AFB6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EB92E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2C7F2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D452A" w14:textId="044F88AC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0583C9F8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ACF57" w14:textId="7C8E90A2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13F0F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CDF10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666FF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9F39D" w14:textId="32A4EFC1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159C5D4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7F335" w14:textId="39CE1914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9EFFF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90F3D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A458A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AA9AE" w14:textId="1C9C78AC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65AB32A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3BAFF" w14:textId="54500353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9DAE" w14:textId="66A7FFE4" w:rsidR="00243498" w:rsidRPr="007E67D4" w:rsidRDefault="00243498" w:rsidP="00243498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2FC46" w14:textId="5610C6B0" w:rsidR="00243498" w:rsidRPr="007E67D4" w:rsidRDefault="00243498" w:rsidP="00243498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4B7AA" w14:textId="5A2825AD" w:rsidR="00243498" w:rsidRPr="007E67D4" w:rsidRDefault="00243498" w:rsidP="00243498">
            <w:pPr>
              <w:pStyle w:val="NoSpacing"/>
              <w:jc w:val="right"/>
            </w:pPr>
            <w: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6AB02" w14:textId="52B3BC6A" w:rsidR="00243498" w:rsidRPr="007E67D4" w:rsidRDefault="00243498" w:rsidP="00243498">
            <w:pPr>
              <w:pStyle w:val="NoSpacing"/>
              <w:jc w:val="right"/>
            </w:pPr>
            <w:r>
              <w:t>11 Jun 2014</w:t>
            </w:r>
          </w:p>
        </w:tc>
      </w:tr>
      <w:tr w:rsidR="00243498" w:rsidRPr="00126AF5" w14:paraId="4D46CCA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43DEF" w14:textId="3A18564E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8FC46" w14:textId="1E60CC8D" w:rsidR="00243498" w:rsidRPr="007E67D4" w:rsidRDefault="00243498" w:rsidP="00243498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42EC6A" w14:textId="02940888" w:rsidR="00243498" w:rsidRPr="007E67D4" w:rsidRDefault="00243498" w:rsidP="00243498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4FF7" w14:textId="45739EB3" w:rsidR="00243498" w:rsidRPr="007E67D4" w:rsidRDefault="00243498" w:rsidP="00243498">
            <w:pPr>
              <w:pStyle w:val="NoSpacing"/>
              <w:jc w:val="right"/>
            </w:pPr>
            <w: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C65B7" w14:textId="2B139320" w:rsidR="00243498" w:rsidRPr="007E67D4" w:rsidRDefault="00243498" w:rsidP="006F7C4E">
            <w:pPr>
              <w:pStyle w:val="NoSpacing"/>
              <w:jc w:val="right"/>
            </w:pPr>
            <w:r>
              <w:t>11 Jun 2014</w:t>
            </w:r>
          </w:p>
        </w:tc>
      </w:tr>
      <w:tr w:rsidR="00243498" w:rsidRPr="00126AF5" w14:paraId="1375214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7400C" w14:textId="28208212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0EA78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FDCD4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785C2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34E07" w14:textId="3B402D8E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3EE7E15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9BC18" w14:textId="04CCAE1C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19366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0901E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7D21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E379B" w14:textId="379C5DF1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4102C49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DA57E" w14:textId="71CBEEFD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2C483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9CB74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EF045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4335A" w14:textId="33843402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06BB7F7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6D82" w14:textId="6D42B770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1E4DA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F543C2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524AD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CB7FE" w14:textId="3A55163B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76E0AE7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6ADAF" w14:textId="3DDF4B35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1F329" w14:textId="48E8E956" w:rsidR="00243498" w:rsidRPr="007E67D4" w:rsidRDefault="00243498" w:rsidP="00243498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A248B" w14:textId="2A4C7005" w:rsidR="00243498" w:rsidRPr="007E67D4" w:rsidRDefault="00243498" w:rsidP="00243498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8A843" w14:textId="3C64EF74" w:rsidR="00243498" w:rsidRPr="007E67D4" w:rsidRDefault="00243498" w:rsidP="00243498">
            <w:pPr>
              <w:pStyle w:val="NoSpacing"/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BDBEB" w14:textId="5648B1F1" w:rsidR="00243498" w:rsidRPr="007E67D4" w:rsidRDefault="00243498" w:rsidP="00243498">
            <w:pPr>
              <w:pStyle w:val="NoSpacing"/>
              <w:jc w:val="right"/>
            </w:pPr>
            <w:r>
              <w:t>14 Jun 2014</w:t>
            </w:r>
          </w:p>
        </w:tc>
      </w:tr>
      <w:tr w:rsidR="00243498" w:rsidRPr="00126AF5" w14:paraId="67632ADD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130B8" w14:textId="2F727D96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6CC7F" w14:textId="0859AAF6" w:rsidR="00243498" w:rsidRPr="007E67D4" w:rsidRDefault="00243498" w:rsidP="00243498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0132F" w14:textId="73005011" w:rsidR="00243498" w:rsidRPr="007E67D4" w:rsidRDefault="00243498" w:rsidP="00243498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CACE5" w14:textId="24050A8F" w:rsidR="00243498" w:rsidRPr="007E67D4" w:rsidRDefault="00243498" w:rsidP="00243498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19739" w14:textId="337520A7" w:rsidR="00243498" w:rsidRPr="007E67D4" w:rsidRDefault="00243498" w:rsidP="00243498">
            <w:pPr>
              <w:pStyle w:val="NoSpacing"/>
              <w:jc w:val="right"/>
            </w:pPr>
            <w:r>
              <w:t>14 Jun 2014</w:t>
            </w:r>
          </w:p>
        </w:tc>
      </w:tr>
      <w:tr w:rsidR="00243498" w:rsidRPr="00126AF5" w14:paraId="4982D249" w14:textId="77777777" w:rsidTr="00A31DB6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705339" w14:textId="2B353669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5A3FA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0615F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45227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07770" w14:textId="097366A3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3A95A32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A291D" w14:textId="5E053948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81B44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8D2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E4991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8FB17" w14:textId="0015C3CD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73B2C274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19E8" w14:textId="338E95CE" w:rsidR="00243498" w:rsidRPr="00962E59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0EA8DB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0AFA8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F6832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D076E" w14:textId="765EF29E" w:rsidR="00243498" w:rsidRPr="007E67D4" w:rsidRDefault="00243498" w:rsidP="00243498">
            <w:pPr>
              <w:pStyle w:val="NoSpacing"/>
              <w:jc w:val="right"/>
            </w:pPr>
          </w:p>
        </w:tc>
      </w:tr>
    </w:tbl>
    <w:p w14:paraId="2BDABE86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01CBE131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E95398" w14:paraId="013B86C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8AC55C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C20283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E72CE2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B1AF5F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A19E1E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881A6D" w:rsidRPr="00126AF5" w14:paraId="5CE554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ADEAF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1ADB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4A14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C6D9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4643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11FFB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CB1B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9F33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3B6D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9D1E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B66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07E0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68B1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3883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E688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9B4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AB32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E84F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C2F3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D45D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C912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8AB4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EB7A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ADBF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103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26F1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D654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43CE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11C0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A0F99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FC02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B12E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1CC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A33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4745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144BE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0509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0467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62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20A3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F985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3C967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AFC0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366E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01F0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46C8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5187E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B4C9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B4E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2661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2C46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5E45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66CB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D364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54E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ABB5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1025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4B83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C480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99EB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CBC1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B95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EC87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CF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9898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49F0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44F9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F19A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7A01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A5616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69E7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54C6C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7E3C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2EE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A412D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291C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02FF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68195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1871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8BE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4B85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1BE3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C576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4F50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A112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2014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7EC6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48BE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6D82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90B1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C5D7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B25A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E1509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C98A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A022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3B74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C7C0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1E5E" w14:textId="77777777" w:rsidR="00881A6D" w:rsidRPr="00126AF5" w:rsidRDefault="00881A6D" w:rsidP="00F477A3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CBF5C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603A3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66E8B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12 Sep 2010</w:t>
            </w:r>
          </w:p>
        </w:tc>
      </w:tr>
      <w:tr w:rsidR="00881A6D" w:rsidRPr="00126AF5" w14:paraId="24E4D1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9BBD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6EE7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7CF4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8CF6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8B99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1AD6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B36C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04A1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A7A5E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5772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9B96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2AD9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630C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67FA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D00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A8F2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320B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4B8C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57EE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3436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DC9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9AE6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4047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357DE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E3EE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FCB8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0E3C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FE17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8D88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62CA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D3E4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B88B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849E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87EC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3BE2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63186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5B63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B7F38" w14:textId="77777777" w:rsidR="00881A6D" w:rsidRPr="00126AF5" w:rsidRDefault="00881A6D" w:rsidP="00F477A3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C6621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6D136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4DA8F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24 Jul 2010</w:t>
            </w:r>
          </w:p>
        </w:tc>
      </w:tr>
      <w:tr w:rsidR="00881A6D" w:rsidRPr="00126AF5" w14:paraId="3ABD68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1156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FB15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3400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C3C3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DC9A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69CCF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BB68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5E31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583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2D4C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9221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8AD68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6B0D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C3BD2" w14:textId="77777777" w:rsidR="00881A6D" w:rsidRPr="00126AF5" w:rsidRDefault="00881A6D" w:rsidP="00F477A3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FB4D6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9975DE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BB6B6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18 Sep 2010</w:t>
            </w:r>
          </w:p>
        </w:tc>
      </w:tr>
      <w:tr w:rsidR="00881A6D" w:rsidRPr="00126AF5" w14:paraId="0F523E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E291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A69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B4553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694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F59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B3078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33C7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29AC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9D64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8E755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7E3F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D875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A31E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8F615" w14:textId="77777777" w:rsidR="00881A6D" w:rsidRPr="00126AF5" w:rsidRDefault="00881A6D" w:rsidP="00F477A3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56003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151DF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9860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31 Aug 2010</w:t>
            </w:r>
          </w:p>
        </w:tc>
      </w:tr>
      <w:tr w:rsidR="00881A6D" w:rsidRPr="00126AF5" w14:paraId="6E156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D803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C7FEB" w14:textId="77777777" w:rsidR="00881A6D" w:rsidRPr="00126AF5" w:rsidRDefault="00881A6D" w:rsidP="00F477A3">
            <w:pPr>
              <w:pStyle w:val="NoSpacing"/>
            </w:pPr>
            <w:r w:rsidRPr="00126AF5">
              <w:t>Miss J. Mallion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42E37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DD7A2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65205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28 Jul 2010</w:t>
            </w:r>
          </w:p>
        </w:tc>
      </w:tr>
      <w:tr w:rsidR="00881A6D" w:rsidRPr="00126AF5" w14:paraId="41C2BD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243B2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D74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6455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FED5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19D7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A8EF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DFD3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15D7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A9BA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158B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432A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EF0C6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F583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E6E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21B9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9511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968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2B1A3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07C02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360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BC68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29E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11D6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4AFE8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E0101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14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E51F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0B56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609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32EB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813B3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94D3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37B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25BD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A01C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A3B6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025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09C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F78B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6BDB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959B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2594B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95B0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4D82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44E9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8DB1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8E29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6CC0E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1FE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12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CDE0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BFD89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5DFE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68E56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6F65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554E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7E27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7A4F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0078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0D0E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1373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034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C59D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F606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30ED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6A69A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E0CB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9872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33E2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5687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488F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28D2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6CB7B" w14:textId="77777777" w:rsidR="00881A6D" w:rsidRPr="00335A9A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8FA9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127B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DD4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ADE2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B86C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71D3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9C99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849B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4044A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762D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96197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047D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080A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3A0E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1179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2A28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98B48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43C5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A7D9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0C9F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5201B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7DD2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663B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A417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DD3E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966FA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6186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242B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A7BE6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663B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D1E4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E803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9F80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CFEE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FCF0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1870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6F4E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F4E4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B421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C0E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0FAF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5B8A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951D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6161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9B6B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4305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4B90B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52F8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D595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05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1B72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C58D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A5A4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4577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9CF341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D0231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9FC20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0A27CD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DA3D2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7E26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5C0C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10B4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96D3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0B8F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F98D1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F7C6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4FA5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419B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C74D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AA49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F6D9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91DF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08FF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9F6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3978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C13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4E50B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071D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BD19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45812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7839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FFEF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D4746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D72F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0686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1852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947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6542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374D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0BF9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1AC1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2B6D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DE69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52D4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A2092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E09A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DEE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43D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94F7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99C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E8682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BCE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671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EFB2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4CF7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7139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EAC66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3C3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FB10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B6D8A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204E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2553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0A57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6E3D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FFF0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7B1C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BA09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BB7E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D368E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759A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7DB2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026F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38E7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E83E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C7DA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616C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4B3B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F9B7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C390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5046E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A39A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7D18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E10C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7130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A231A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70D3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2B2AC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6BFDD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50D6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10C18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E057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50F9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96C8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9281A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3C03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732B0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63B8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591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23442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B7E9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41FE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7B6F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3968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2564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57081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18C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735F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8DB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E78E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1C35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6977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7A21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3106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9C99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7A5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0646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A744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706D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DC5F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04B2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F05E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1813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6435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D645C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FEB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76B7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1CCC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E7E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F6B5F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5C6D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9056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069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AF98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2A54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4D556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5A8E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DA25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B0B6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12FA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F081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5C78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6726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EE98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298C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C840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1EA0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2782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DD0F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689E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4DAD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BB92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BDC1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FD58E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167C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815E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C8D6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390CB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DA9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140793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C1A89E" w14:textId="77777777" w:rsidR="00881A6D" w:rsidRPr="00335A9A" w:rsidRDefault="00881A6D" w:rsidP="00F477A3">
            <w:pPr>
              <w:pStyle w:val="NoSpacing"/>
              <w:rPr>
                <w:rStyle w:val="Strong"/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EA48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A442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6659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4134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5151C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4D2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36DD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AA6E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2C4A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F7D4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6B4C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E417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B22D9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C78B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EC89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100D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</w:tbl>
    <w:p w14:paraId="7F65438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6ADD28C6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E95398" w14:paraId="6D644E1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7228BE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391E1C1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8E9610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1F9B55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96FC92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881A6D" w:rsidRPr="00126AF5" w14:paraId="1AE1D3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3EAF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2B060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3797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776D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85E65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EFBF5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A457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85C8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2362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550B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6335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12FC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3B25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CAC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2E45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E099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38E3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62E78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0543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C2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4BC1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F968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E249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7869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6BB23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5E96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9183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4095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65FD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F669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C2B1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D670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12F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27A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F3DE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CA7E9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E635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58F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5A2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06B8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8E57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3D71D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613E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6E33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8258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37BE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48BE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2101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393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8FA4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6115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516F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FF1E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17434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A646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A56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918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1B0E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B4EA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64C23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A486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9599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F919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C1F9A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2FEF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CB020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1EA3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39C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8BCA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B96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B0F8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4DA8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A72B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EBC0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1311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413B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4682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581BC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E65E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8E8B8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4E0E4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46305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788A4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06 Jun 2010</w:t>
            </w:r>
          </w:p>
        </w:tc>
      </w:tr>
      <w:tr w:rsidR="00881A6D" w:rsidRPr="00126AF5" w14:paraId="4A2856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AE67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8C92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AAFB7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D297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DA1E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64948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B994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45A1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1E72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D63C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90A3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6EA8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181C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D6D4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6853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A1D7A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A72B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7B47F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1B39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A2E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CC20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D093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69DE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57A78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B865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DD70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FFBF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12DC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2F3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4E927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01FA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A2B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CF5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B57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10EF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6795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58693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86175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FBE37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0F70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9EBCA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24 Jul 2010</w:t>
            </w:r>
          </w:p>
        </w:tc>
      </w:tr>
      <w:tr w:rsidR="00881A6D" w:rsidRPr="00126AF5" w14:paraId="26F3AA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8B9D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E7E2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B044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FC4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A93C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2C7F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C54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910F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D70A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8BAF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8B9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F7AA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275C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C6D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D32DB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8D6C2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A96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320F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56DB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EC59E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02AD3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78DC2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632A6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18 Sep 2010</w:t>
            </w:r>
          </w:p>
        </w:tc>
      </w:tr>
      <w:tr w:rsidR="00881A6D" w:rsidRPr="00126AF5" w14:paraId="21367B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C26F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F4C09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4D699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9A9E9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832EE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21 Aug 2010</w:t>
            </w:r>
          </w:p>
        </w:tc>
      </w:tr>
      <w:tr w:rsidR="00881A6D" w:rsidRPr="00126AF5" w14:paraId="46617B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9C97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272F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0F89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DC60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28FC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2F19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4C3F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F7C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482B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7256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3D85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0CCF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0C73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95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AF36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B4E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0A66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2CA21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6D00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8060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BC75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BCA3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9B03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D78E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3896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A1FE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71E0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82AC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E7A5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40DB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71947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969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419AF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3B95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A523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11178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2CD21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4522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0C35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2AF4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B2C5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5A34D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4F419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509D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837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70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F516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D2AC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E54E6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DEBD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D347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30DF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B171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20297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37F7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E538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7F3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B025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495C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51241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6EC02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DE54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23B4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8BBC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8A8D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090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2269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E2860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F97FC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65F5C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52AD5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04 Jul 2010</w:t>
            </w:r>
          </w:p>
        </w:tc>
      </w:tr>
      <w:tr w:rsidR="00881A6D" w:rsidRPr="00126AF5" w14:paraId="202A12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349C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36F4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E0D1E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1865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AFE4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BE2A4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4881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6D4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6A20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34074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AD0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9AE2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8723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153A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2508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853B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052F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5C6E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F329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590B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DBAF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EA3A3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861C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700FF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691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242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61C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21F8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0712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31F06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ACC8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F73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9E97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DACE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F08B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FBE4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9FB9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5473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ACD4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1AF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EF1B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1117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7C59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53F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049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D6E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1F7E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4845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2C32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6DF4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094B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F5D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600C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1FD63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FF7D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40DE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6617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5C01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6EC2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B8EA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300E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771C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54F9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B1B6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776E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27AA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1BE9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F4F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835A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DF8F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409C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11DA3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C709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8295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702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0A9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97D6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3370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17F7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450D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E7ED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5723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BC64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0C4B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79A04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06FA3E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B01AE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C3765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25E699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D99CA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1D35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6836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CFB5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2ED0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D119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87A1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B52A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E6EA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7563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3E8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3CE2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E9AE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B550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ADD5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B2C7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6092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B00C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2EEDC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F21A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9DDD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0CF2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81F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A2B6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9E138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52B7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18B2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390D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74B5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2F36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42519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D637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CBD5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8A3E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47A9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0742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72199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8284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D804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E4FB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54DB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ED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39598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CEE8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7222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5469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12F2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B868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8137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23D5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6FBA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039F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C707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3D78E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AB54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47C1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856E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A43F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D499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D2C5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5A7AB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C407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202E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14F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B290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1FCB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8391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EC2E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6E9E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958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52F2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F6A7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C73E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F040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64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B61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9622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802F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09648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BBAD5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4C0B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0F11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DA7F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199C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D1A3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658093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24E5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4F9C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F701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C9EB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12F69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3A6F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9C06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610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075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1582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1C9CA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78F6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67C1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14B98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F660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94A7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1B79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DA7CC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B05A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437D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6BE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F278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D4BE4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E489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3525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0BE2F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F49D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09FB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8B45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201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3E6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D567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9FF1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C37F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6F01E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CE8F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22C7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097D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CE47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4DA1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58246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C009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E61B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7754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C2AA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CD8B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0F9C6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F30A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9E06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31E6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F08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7AEC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4FD7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CF96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87DB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CCB0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484D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8C44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E88E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C698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961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1F73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68BA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8F4E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7B873A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9D4DED" w14:textId="77777777" w:rsidR="00881A6D" w:rsidRPr="00335A9A" w:rsidRDefault="00881A6D" w:rsidP="00F477A3">
            <w:pPr>
              <w:pStyle w:val="NoSpacing"/>
              <w:rPr>
                <w:rStyle w:val="Strong"/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35D7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1B9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0FBE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B8FC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497E8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8BE4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7AA7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84665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5C9E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0722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8DE7A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631E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BE437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E6C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6DB3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4110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</w:tbl>
    <w:p w14:paraId="2A0DB653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6B18485F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0074CEE0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9D438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5342B7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737DF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B56159" w14:textId="77777777" w:rsidR="00881A6D" w:rsidRPr="007E67D4" w:rsidRDefault="00881A6D" w:rsidP="00E57777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6478A3" w14:textId="77777777" w:rsidR="00881A6D" w:rsidRPr="007E67D4" w:rsidRDefault="00881A6D" w:rsidP="00E57777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77F96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109B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4DAC7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EE69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08F9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D0C76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11836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63C4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23E2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6AB3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3496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3C7E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AB4EC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50FF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331A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4BE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2290F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DFFA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BBB80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7490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8A6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FD3C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B6BD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49742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17712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945C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5FD9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F5D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5E60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6B6FF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06DC8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6009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295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8A7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AE36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3B90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C1F53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97FB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4AE1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6E3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81B9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64F5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FFAF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FDE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806A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35B4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1983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A807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BDE08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E1A3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FB3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8A17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7BC0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467C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BB655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FD7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AA3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08F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74EC5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C1AA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C92ED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9EBA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1762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F6B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7F3B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E384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E6485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7F6C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1FCE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CB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C6A6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B55B9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AE803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B239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1045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139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AC74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BF58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42174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9177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5BD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ACA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1C51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25E1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111CA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57C7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3AF9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380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50A5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A8D7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23894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8BF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E6C8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6234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32E8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00E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38E95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6ED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1A4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5704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02FC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5A7A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AB02F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A40D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757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B1ED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B61F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A399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FB10F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E723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1846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8108A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5F96F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F007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24878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12A6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514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7077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6392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C17C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6EBB4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CAB8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CDCF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5CCC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E522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263C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9B80C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BC9D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AE60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708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C204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F29E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8E221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0210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F2A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DF6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D100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BE94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18B96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1FB1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9E08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809C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B72C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01112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B32AB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94B6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E715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E85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9B02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796D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D6F70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098B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047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1065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D77C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9A36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181FC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997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9C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9D5B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9AF5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97EC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CCE81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D04A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7E73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CF92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0E8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0D7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79C86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5FF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9039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4C79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63B9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E7A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8920A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489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666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B000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DF85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C367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09E24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9B0D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8FC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4B7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75C8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4E05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E70EF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FB2CA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BED7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02957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C29B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9B35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37208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A9D9D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5C43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5995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9A31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33B9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F18FD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BF6E2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0BE7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7598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1A340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08B9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73861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B5537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06E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F1A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F25D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BE7C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6C3C8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01D3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F577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C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19E2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C793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5B6B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ED622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A65F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07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34D81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3792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8724D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8701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0BA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64DB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C05A3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1F009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82808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1010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0041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9F5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F4EB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B2C8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EB57C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7AE6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EA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BCB9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5F48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205C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AE9B2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6D99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5ED2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83B6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B9B6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5DF6F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044D9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CC6D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465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7632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2C23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1B5B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E057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6366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135D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AD2E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95C9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26FB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BC77C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4A2A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0CFF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5F9E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143A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E0A2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0669F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AD69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78B1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0C81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B87A5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B061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C4FAE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1A6E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BDB8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1C98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7BE5E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0984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215A9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DAB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18F8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B23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A384B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6A85B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A8325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1E3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524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DF6B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5E771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A7DA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898CB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5B0A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5A0F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D48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E99D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1B8B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9C0C2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1B75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453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A069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B372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0AA4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FF41C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9F3E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E19F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7E68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F7A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F978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730F9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4F5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CB59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02F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2E8E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D902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BABD8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D7AD9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2C99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EB2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CFE0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D9C01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0CBC6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00B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1F4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E50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63BC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0DF85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F0F54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180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776B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2259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0D4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EA36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5A954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F40E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A3E5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5F6E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F1D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60E8F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75BF8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6EF9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1AF9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A48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4124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E0E0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AC916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A4DC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693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23A5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24350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3344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3D2AC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EF80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D737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3770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9AC08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8EB9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EF90D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3E13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2E17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FF20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432E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0E11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E3FA7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D534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17B1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B7A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33D25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DA71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D653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7554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FD5F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1508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A5FF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097A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856A1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42F2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1737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83C1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6AC6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C80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1F3B7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C75A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A3D6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208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2B6A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5B169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978FA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5B97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863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DB62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11CA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4241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954FA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E401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E352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A28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5499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481D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BC246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1ED15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0F5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451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851F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D9D2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E74BA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0BB70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8FF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E068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D391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31AB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3B9C4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90F7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2A1F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4B7B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845F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13B3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E36D1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0CDA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E73E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074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BD6775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6D28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06C9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8496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59C5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0A68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4B80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4608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1EAA8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618D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2F57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F09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6B3F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2BE4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87CCC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A6F6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FAA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9C2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151F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E3E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41F19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F2FC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9BF6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012B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B5AA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0FCC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B408B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A1D6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6B31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1357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4A2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6928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2A38B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45B0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4F0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8CAD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9440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3E92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2B146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D8F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1F4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61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ED89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8758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39D07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999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775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0427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385CF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12C4B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EDC6E26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3FF83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151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67C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FB4F0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D518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11C1E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A68B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F33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3E6AD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5584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638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43878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CDEE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1ACB8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F9A8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79FE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F4F7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</w:tbl>
    <w:p w14:paraId="1575776B" w14:textId="77777777" w:rsidR="00881A6D" w:rsidRPr="00126AF5" w:rsidRDefault="00881A6D" w:rsidP="00881A6D">
      <w:pPr>
        <w:keepNext/>
        <w:spacing w:before="60"/>
        <w:outlineLvl w:val="2"/>
        <w:rPr>
          <w:sz w:val="2"/>
          <w:szCs w:val="2"/>
        </w:rPr>
      </w:pPr>
    </w:p>
    <w:sectPr w:rsidR="00881A6D" w:rsidRPr="00126AF5" w:rsidSect="001B056D">
      <w:headerReference w:type="even" r:id="rId8"/>
      <w:headerReference w:type="default" r:id="rId9"/>
      <w:footerReference w:type="first" r:id="rId10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B3288" w14:textId="77777777" w:rsidR="00E67BFF" w:rsidRDefault="00E67BFF" w:rsidP="001408DA">
      <w:r>
        <w:separator/>
      </w:r>
    </w:p>
    <w:p w14:paraId="491E8444" w14:textId="77777777" w:rsidR="00E67BFF" w:rsidRDefault="00E67BFF"/>
    <w:p w14:paraId="32C4FE18" w14:textId="77777777" w:rsidR="00E67BFF" w:rsidRDefault="00E67BFF"/>
    <w:p w14:paraId="4A54ACF2" w14:textId="77777777" w:rsidR="00E67BFF" w:rsidRDefault="00E67BFF"/>
    <w:p w14:paraId="2D7B8BAB" w14:textId="77777777" w:rsidR="00E67BFF" w:rsidRDefault="00E67BFF"/>
  </w:endnote>
  <w:endnote w:type="continuationSeparator" w:id="0">
    <w:p w14:paraId="4CACFEF7" w14:textId="77777777" w:rsidR="00E67BFF" w:rsidRDefault="00E67BFF" w:rsidP="001408DA">
      <w:r>
        <w:continuationSeparator/>
      </w:r>
    </w:p>
    <w:p w14:paraId="23BE1E54" w14:textId="77777777" w:rsidR="00E67BFF" w:rsidRDefault="00E67BFF"/>
    <w:p w14:paraId="4F9E32C3" w14:textId="77777777" w:rsidR="00E67BFF" w:rsidRDefault="00E67BFF"/>
    <w:p w14:paraId="030E502A" w14:textId="77777777" w:rsidR="00E67BFF" w:rsidRDefault="00E67BFF"/>
    <w:p w14:paraId="57260F42" w14:textId="77777777" w:rsidR="00E67BFF" w:rsidRDefault="00E67B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DF7CAB" w:rsidRPr="005F0A53" w:rsidRDefault="00DF7CAB" w:rsidP="00571FB9">
    <w:pPr>
      <w:pStyle w:val="Footer1"/>
    </w:pPr>
    <w:r w:rsidRPr="005F0A53">
      <w:t>The Kent Archery Association is affiliated to:</w:t>
    </w:r>
  </w:p>
  <w:p w14:paraId="0968C2CE" w14:textId="77777777" w:rsidR="00DF7CAB" w:rsidRDefault="00DF7CAB" w:rsidP="002533C0">
    <w:pPr>
      <w:pStyle w:val="Footer2"/>
    </w:pPr>
    <w:r>
      <w:t>The Southern Counties Archery Society</w:t>
    </w:r>
  </w:p>
  <w:p w14:paraId="0968C2CF" w14:textId="77777777" w:rsidR="00DF7CAB" w:rsidRDefault="00DF7CAB" w:rsidP="002533C0">
    <w:pPr>
      <w:pStyle w:val="Footer2"/>
    </w:pPr>
    <w:r>
      <w:t>ArcheryGB, Lilleshall National Sports Centre, nr Newport, Shropshire  TF10 9AT</w:t>
    </w:r>
  </w:p>
  <w:p w14:paraId="0968C2D0" w14:textId="77777777" w:rsidR="00DF7CAB" w:rsidRPr="00994121" w:rsidRDefault="00DF7CA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B81AF" w14:textId="77777777" w:rsidR="00E67BFF" w:rsidRDefault="00E67BFF" w:rsidP="001408DA">
      <w:r>
        <w:separator/>
      </w:r>
    </w:p>
    <w:p w14:paraId="59FAF429" w14:textId="77777777" w:rsidR="00E67BFF" w:rsidRDefault="00E67BFF"/>
    <w:p w14:paraId="0B759DB8" w14:textId="77777777" w:rsidR="00E67BFF" w:rsidRDefault="00E67BFF"/>
    <w:p w14:paraId="3A3040A2" w14:textId="77777777" w:rsidR="00E67BFF" w:rsidRDefault="00E67BFF"/>
    <w:p w14:paraId="682C67CF" w14:textId="77777777" w:rsidR="00E67BFF" w:rsidRDefault="00E67BFF"/>
  </w:footnote>
  <w:footnote w:type="continuationSeparator" w:id="0">
    <w:p w14:paraId="693F7075" w14:textId="77777777" w:rsidR="00E67BFF" w:rsidRDefault="00E67BFF" w:rsidP="001408DA">
      <w:r>
        <w:continuationSeparator/>
      </w:r>
    </w:p>
    <w:p w14:paraId="41CA2A52" w14:textId="77777777" w:rsidR="00E67BFF" w:rsidRDefault="00E67BFF"/>
    <w:p w14:paraId="03C66243" w14:textId="77777777" w:rsidR="00E67BFF" w:rsidRDefault="00E67BFF"/>
    <w:p w14:paraId="6CB448FA" w14:textId="77777777" w:rsidR="00E67BFF" w:rsidRDefault="00E67BFF"/>
    <w:p w14:paraId="5B609834" w14:textId="77777777" w:rsidR="00E67BFF" w:rsidRDefault="00E67B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DF7CAB" w:rsidRDefault="00DF7CAB"/>
  <w:p w14:paraId="4A9F4374" w14:textId="77777777" w:rsidR="00DF7CAB" w:rsidRDefault="00DF7CAB"/>
  <w:p w14:paraId="609F36DA" w14:textId="77777777" w:rsidR="00DF7CAB" w:rsidRDefault="00DF7C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DF7CAB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DF7CAB" w:rsidRDefault="00DF7CAB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DF7CAB" w:rsidRDefault="00DF7CAB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07189B">
            <w:rPr>
              <w:noProof/>
            </w:rPr>
            <w:t>25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DF7CAB" w:rsidRDefault="00DF7CAB" w:rsidP="00BA491D"/>
      </w:tc>
    </w:tr>
    <w:tr w:rsidR="00DF7CAB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DF7CAB" w:rsidRDefault="00DF7CAB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DF7CAB" w:rsidRDefault="00DF7CAB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DF7CAB" w:rsidRDefault="00DF7CAB" w:rsidP="00BA491D"/>
      </w:tc>
    </w:tr>
  </w:tbl>
  <w:p w14:paraId="0968C2C6" w14:textId="77777777" w:rsidR="00DF7CAB" w:rsidRPr="00761C8A" w:rsidRDefault="00DF7CAB" w:rsidP="001B056D">
    <w:pPr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049DB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7189B"/>
    <w:rsid w:val="000868D7"/>
    <w:rsid w:val="000A03C4"/>
    <w:rsid w:val="000A1BFF"/>
    <w:rsid w:val="000A23E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069F1"/>
    <w:rsid w:val="002256CD"/>
    <w:rsid w:val="00232719"/>
    <w:rsid w:val="00243498"/>
    <w:rsid w:val="0025080F"/>
    <w:rsid w:val="0025133D"/>
    <w:rsid w:val="00252F2E"/>
    <w:rsid w:val="002533C0"/>
    <w:rsid w:val="00253AEB"/>
    <w:rsid w:val="002670D6"/>
    <w:rsid w:val="002732CC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75F9F"/>
    <w:rsid w:val="003823D3"/>
    <w:rsid w:val="00386FA0"/>
    <w:rsid w:val="00387821"/>
    <w:rsid w:val="003A17CB"/>
    <w:rsid w:val="003A30ED"/>
    <w:rsid w:val="003A74FC"/>
    <w:rsid w:val="003A7E62"/>
    <w:rsid w:val="003B6CF2"/>
    <w:rsid w:val="003C2C56"/>
    <w:rsid w:val="003C32D5"/>
    <w:rsid w:val="003C4159"/>
    <w:rsid w:val="003C4FF9"/>
    <w:rsid w:val="003E06FA"/>
    <w:rsid w:val="003E1A40"/>
    <w:rsid w:val="003E225C"/>
    <w:rsid w:val="003E4544"/>
    <w:rsid w:val="003E5AAB"/>
    <w:rsid w:val="003F169F"/>
    <w:rsid w:val="003F1FF3"/>
    <w:rsid w:val="003F29B1"/>
    <w:rsid w:val="00424AC1"/>
    <w:rsid w:val="00425F0B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487E"/>
    <w:rsid w:val="004960F6"/>
    <w:rsid w:val="004968AB"/>
    <w:rsid w:val="004C0CB2"/>
    <w:rsid w:val="004E2CB6"/>
    <w:rsid w:val="004F661D"/>
    <w:rsid w:val="004F72D7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A1077"/>
    <w:rsid w:val="006C2EC3"/>
    <w:rsid w:val="006D4B28"/>
    <w:rsid w:val="006D56F7"/>
    <w:rsid w:val="006E7255"/>
    <w:rsid w:val="006F1E34"/>
    <w:rsid w:val="006F6D71"/>
    <w:rsid w:val="006F7C4E"/>
    <w:rsid w:val="00712F7E"/>
    <w:rsid w:val="00713C78"/>
    <w:rsid w:val="007150A3"/>
    <w:rsid w:val="007443C6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E27E5"/>
    <w:rsid w:val="007E5D14"/>
    <w:rsid w:val="007E706C"/>
    <w:rsid w:val="007F1308"/>
    <w:rsid w:val="00802126"/>
    <w:rsid w:val="008260A6"/>
    <w:rsid w:val="0082700B"/>
    <w:rsid w:val="00831163"/>
    <w:rsid w:val="00841027"/>
    <w:rsid w:val="00881769"/>
    <w:rsid w:val="008818DE"/>
    <w:rsid w:val="00881A6D"/>
    <w:rsid w:val="0088403D"/>
    <w:rsid w:val="0088632B"/>
    <w:rsid w:val="0088708E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4F7F"/>
    <w:rsid w:val="009A7439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567C"/>
    <w:rsid w:val="00A23EAE"/>
    <w:rsid w:val="00A240BE"/>
    <w:rsid w:val="00A256A0"/>
    <w:rsid w:val="00A31DB6"/>
    <w:rsid w:val="00A46456"/>
    <w:rsid w:val="00A5244D"/>
    <w:rsid w:val="00A55A6E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57506"/>
    <w:rsid w:val="00B57BF7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6BDE"/>
    <w:rsid w:val="00C54069"/>
    <w:rsid w:val="00C54C9F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0166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86F0F"/>
    <w:rsid w:val="00D9354D"/>
    <w:rsid w:val="00DA6DFD"/>
    <w:rsid w:val="00DB0733"/>
    <w:rsid w:val="00DB1DB1"/>
    <w:rsid w:val="00DB2A68"/>
    <w:rsid w:val="00DD29B4"/>
    <w:rsid w:val="00DD375F"/>
    <w:rsid w:val="00DE124B"/>
    <w:rsid w:val="00DE3C74"/>
    <w:rsid w:val="00DE7FD1"/>
    <w:rsid w:val="00DF1539"/>
    <w:rsid w:val="00DF7CAB"/>
    <w:rsid w:val="00E00FF0"/>
    <w:rsid w:val="00E049BF"/>
    <w:rsid w:val="00E31AF1"/>
    <w:rsid w:val="00E428E9"/>
    <w:rsid w:val="00E501EC"/>
    <w:rsid w:val="00E54760"/>
    <w:rsid w:val="00E57524"/>
    <w:rsid w:val="00E57777"/>
    <w:rsid w:val="00E650FB"/>
    <w:rsid w:val="00E67BFF"/>
    <w:rsid w:val="00E70F2B"/>
    <w:rsid w:val="00E82E75"/>
    <w:rsid w:val="00E87D0E"/>
    <w:rsid w:val="00E91482"/>
    <w:rsid w:val="00E92912"/>
    <w:rsid w:val="00EA0270"/>
    <w:rsid w:val="00EA0AD9"/>
    <w:rsid w:val="00EA75F1"/>
    <w:rsid w:val="00EC0DD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477A3"/>
    <w:rsid w:val="00F520B1"/>
    <w:rsid w:val="00F5462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C1AEA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68BC12"/>
  <w15:docId w15:val="{170A2A87-E47A-4061-A2B8-C8692FF3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87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9487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9487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9487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9487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9487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487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9487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9487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9487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9487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9487E"/>
    <w:rPr>
      <w:b/>
      <w:bCs/>
    </w:rPr>
  </w:style>
  <w:style w:type="character" w:styleId="Emphasis">
    <w:name w:val="Emphasis"/>
    <w:uiPriority w:val="20"/>
    <w:qFormat/>
    <w:rsid w:val="0049487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9487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9487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9487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9487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9487E"/>
    <w:rPr>
      <w:sz w:val="15"/>
      <w:lang w:eastAsia="en-US"/>
    </w:rPr>
  </w:style>
  <w:style w:type="paragraph" w:customStyle="1" w:styleId="H2Filler">
    <w:name w:val="H2 Filler"/>
    <w:basedOn w:val="Heading2"/>
    <w:qFormat/>
    <w:rsid w:val="0049487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9487E"/>
    <w:pPr>
      <w:spacing w:after="0"/>
    </w:pPr>
  </w:style>
  <w:style w:type="character" w:customStyle="1" w:styleId="NoSpacingChar">
    <w:name w:val="No Spacing Char"/>
    <w:link w:val="NoSpacing"/>
    <w:uiPriority w:val="1"/>
    <w:rsid w:val="00881A6D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9487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9487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9487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9487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9487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9487E"/>
    <w:pPr>
      <w:ind w:left="567"/>
    </w:pPr>
  </w:style>
  <w:style w:type="paragraph" w:styleId="TOC4">
    <w:name w:val="toc 4"/>
    <w:basedOn w:val="Normal"/>
    <w:next w:val="Normal"/>
    <w:semiHidden/>
    <w:qFormat/>
    <w:rsid w:val="0049487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9487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9487E"/>
  </w:style>
  <w:style w:type="paragraph" w:styleId="TOC7">
    <w:name w:val="toc 7"/>
    <w:basedOn w:val="TOC6"/>
    <w:next w:val="Normal"/>
    <w:semiHidden/>
    <w:qFormat/>
    <w:rsid w:val="0049487E"/>
  </w:style>
  <w:style w:type="paragraph" w:styleId="TOC8">
    <w:name w:val="toc 8"/>
    <w:basedOn w:val="TOC7"/>
    <w:next w:val="Normal"/>
    <w:semiHidden/>
    <w:qFormat/>
    <w:rsid w:val="0049487E"/>
  </w:style>
  <w:style w:type="paragraph" w:styleId="TOC9">
    <w:name w:val="toc 9"/>
    <w:basedOn w:val="TOC8"/>
    <w:next w:val="Normal"/>
    <w:semiHidden/>
    <w:qFormat/>
    <w:rsid w:val="0049487E"/>
  </w:style>
  <w:style w:type="paragraph" w:customStyle="1" w:styleId="WebSiteAddress">
    <w:name w:val="Web Site Address"/>
    <w:next w:val="Normal"/>
    <w:qFormat/>
    <w:rsid w:val="0049487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9487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9487E"/>
    <w:rPr>
      <w:lang w:eastAsia="en-US"/>
    </w:rPr>
  </w:style>
  <w:style w:type="paragraph" w:customStyle="1" w:styleId="MastheadName">
    <w:name w:val="Masthead Name"/>
    <w:next w:val="WebSiteAddress"/>
    <w:qFormat/>
    <w:rsid w:val="0049487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9487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9487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9487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9487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5D760-68AD-4F5E-B089-F268FBD9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7</TotalTime>
  <Pages>38</Pages>
  <Words>10153</Words>
  <Characters>57873</Characters>
  <Application>Microsoft Office Word</Application>
  <DocSecurity>0</DocSecurity>
  <Lines>482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4</cp:revision>
  <cp:lastPrinted>2014-02-25T00:33:00Z</cp:lastPrinted>
  <dcterms:created xsi:type="dcterms:W3CDTF">2014-09-16T22:17:00Z</dcterms:created>
  <dcterms:modified xsi:type="dcterms:W3CDTF">2014-10-08T15:46:00Z</dcterms:modified>
</cp:coreProperties>
</file>